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9B" w:rsidRDefault="0011509B" w:rsidP="0011509B">
      <w:pPr>
        <w:pStyle w:val="HeadUnit"/>
      </w:pPr>
      <w:r>
        <w:t>Group A</w:t>
      </w:r>
    </w:p>
    <w:p w:rsidR="00FA39A3" w:rsidRDefault="00FA39A3" w:rsidP="00FA39A3">
      <w:pPr>
        <w:pStyle w:val="HeadASection"/>
      </w:pPr>
      <w:r>
        <w:t xml:space="preserve">Food  </w:t>
      </w:r>
      <w:r w:rsidR="00181F28">
        <w:t xml:space="preserve"> </w:t>
      </w:r>
      <w:r>
        <w:t>Flavours and textures</w:t>
      </w:r>
    </w:p>
    <w:p w:rsidR="00FA39A3" w:rsidRPr="00181F28" w:rsidRDefault="00181F28" w:rsidP="00181F28">
      <w:pPr>
        <w:pStyle w:val="Text"/>
        <w:rPr>
          <w:b/>
          <w:bCs/>
        </w:rPr>
      </w:pPr>
      <w:r>
        <w:rPr>
          <w:b/>
          <w:bCs/>
        </w:rPr>
        <w:t>Exercise</w:t>
      </w:r>
      <w:r w:rsidR="00FA39A3" w:rsidRPr="00181F28">
        <w:rPr>
          <w:b/>
          <w:bCs/>
        </w:rPr>
        <w:t xml:space="preserve">1 </w:t>
      </w:r>
    </w:p>
    <w:p w:rsidR="00FA39A3" w:rsidRDefault="00FA39A3" w:rsidP="00181F28">
      <w:pPr>
        <w:pStyle w:val="TextList"/>
      </w:pPr>
      <w:r w:rsidRPr="00181F28">
        <w:rPr>
          <w:b/>
          <w:bCs/>
        </w:rPr>
        <w:t xml:space="preserve">1 </w:t>
      </w:r>
      <w:r>
        <w:t>tuna</w:t>
      </w:r>
      <w:r w:rsidR="00181F28">
        <w:t xml:space="preserve">: </w:t>
      </w:r>
      <w:r>
        <w:t>Tuna is a kind of fish with dark-coloured flesh.</w:t>
      </w:r>
    </w:p>
    <w:p w:rsidR="00FA39A3" w:rsidRDefault="00FA39A3" w:rsidP="00181F28">
      <w:pPr>
        <w:pStyle w:val="TextList"/>
      </w:pPr>
      <w:r w:rsidRPr="00181F28">
        <w:rPr>
          <w:b/>
          <w:bCs/>
        </w:rPr>
        <w:t>2</w:t>
      </w:r>
      <w:r>
        <w:t xml:space="preserve"> sardines</w:t>
      </w:r>
      <w:r w:rsidR="00181F28">
        <w:t xml:space="preserve">: </w:t>
      </w:r>
      <w:r>
        <w:t>Sardines are small fish that you usually cook whole.</w:t>
      </w:r>
    </w:p>
    <w:p w:rsidR="00FA39A3" w:rsidRDefault="00FA39A3" w:rsidP="00181F28">
      <w:pPr>
        <w:pStyle w:val="TextList"/>
      </w:pPr>
      <w:r w:rsidRPr="00181F28">
        <w:rPr>
          <w:b/>
          <w:bCs/>
        </w:rPr>
        <w:t>3</w:t>
      </w:r>
      <w:r>
        <w:t xml:space="preserve"> beetroot</w:t>
      </w:r>
      <w:r w:rsidR="00181F28">
        <w:t xml:space="preserve">: </w:t>
      </w:r>
      <w:r>
        <w:t>Beetroot is a small, round red vegetable.</w:t>
      </w:r>
    </w:p>
    <w:p w:rsidR="00FA39A3" w:rsidRDefault="00FA39A3" w:rsidP="00181F28">
      <w:pPr>
        <w:pStyle w:val="TextList"/>
      </w:pPr>
      <w:r w:rsidRPr="00181F28">
        <w:rPr>
          <w:b/>
          <w:bCs/>
        </w:rPr>
        <w:t xml:space="preserve">4 </w:t>
      </w:r>
      <w:r>
        <w:t>Brussels sprouts</w:t>
      </w:r>
      <w:r w:rsidR="00181F28">
        <w:t xml:space="preserve">: </w:t>
      </w:r>
      <w:r>
        <w:t>Brussels sprouts are green vegetables that look like small cabbages.</w:t>
      </w:r>
    </w:p>
    <w:p w:rsidR="00FA39A3" w:rsidRDefault="00FA39A3" w:rsidP="00FA39A3">
      <w:pPr>
        <w:pStyle w:val="TextList"/>
      </w:pPr>
    </w:p>
    <w:p w:rsidR="00FA39A3" w:rsidRPr="00181F28" w:rsidRDefault="00181F28" w:rsidP="00181F28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181F28">
        <w:rPr>
          <w:b/>
          <w:bCs/>
        </w:rPr>
        <w:t>2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sweet</w:t>
      </w:r>
      <w:r w:rsidR="00BC4C43">
        <w:t xml:space="preserve">: </w:t>
      </w:r>
      <w:r>
        <w:t>Food that is sweet tastes of sugar.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cooked</w:t>
      </w:r>
      <w:r w:rsidR="00BC4C43">
        <w:t xml:space="preserve">: </w:t>
      </w:r>
      <w:r>
        <w:t>Food that is cooked has been heated so that it is not raw.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3</w:t>
      </w:r>
      <w:r>
        <w:t xml:space="preserve"> stale</w:t>
      </w:r>
      <w:r w:rsidR="00BC4C43">
        <w:t xml:space="preserve">: </w:t>
      </w:r>
      <w:r>
        <w:t>Bread that is stale is hard and dry because it is not fresh.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4 </w:t>
      </w:r>
      <w:r>
        <w:t>mild</w:t>
      </w:r>
      <w:r w:rsidR="00BC4C43">
        <w:t xml:space="preserve">: </w:t>
      </w:r>
      <w:r>
        <w:t>A mild flavour is not strong.</w:t>
      </w:r>
    </w:p>
    <w:p w:rsidR="00FA39A3" w:rsidRDefault="00FA39A3" w:rsidP="00FA39A3">
      <w:pPr>
        <w:pStyle w:val="TextList"/>
      </w:pPr>
    </w:p>
    <w:p w:rsidR="00FA39A3" w:rsidRPr="00BC4C43" w:rsidRDefault="00BC4C43" w:rsidP="00BC4C43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>3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greasy</w:t>
      </w:r>
      <w:r w:rsidR="00BC4C43">
        <w:t xml:space="preserve">: </w:t>
      </w:r>
      <w:r>
        <w:t>Food that is greasy is unpleasant because it has been cooked with too much oil or fat.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juicy</w:t>
      </w:r>
      <w:r w:rsidR="00BC4C43">
        <w:t xml:space="preserve">: </w:t>
      </w:r>
      <w:r>
        <w:t>Fruit or vegetables that are juicy are nice because they have a lot of liquid in them.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>
        <w:t>smelly</w:t>
      </w:r>
      <w:r w:rsidR="00BC4C43">
        <w:t xml:space="preserve">: </w:t>
      </w:r>
      <w:r>
        <w:t>Food that is smelly has an unpleasant smell.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4</w:t>
      </w:r>
      <w:r>
        <w:t xml:space="preserve"> crispy</w:t>
      </w:r>
      <w:r w:rsidR="00BC4C43">
        <w:t xml:space="preserve">: </w:t>
      </w:r>
      <w:r>
        <w:t>Food that is crispy is nice because it is slightly hard on the outside, but soft inside.</w:t>
      </w:r>
    </w:p>
    <w:p w:rsidR="00FA39A3" w:rsidRDefault="00FA39A3" w:rsidP="00FA39A3">
      <w:pPr>
        <w:pStyle w:val="TextList"/>
      </w:pPr>
    </w:p>
    <w:p w:rsidR="00FA39A3" w:rsidRPr="00BC4C43" w:rsidRDefault="00BC4C43" w:rsidP="00BC4C43">
      <w:pPr>
        <w:pStyle w:val="Text"/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>4</w:t>
      </w:r>
      <w:r w:rsidR="00FA39A3" w:rsidRPr="00BC4C43">
        <w:t xml:space="preserve"> 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scrambled</w:t>
      </w:r>
      <w:r w:rsidR="00BC4C43">
        <w:t xml:space="preserve">: </w:t>
      </w:r>
      <w:r>
        <w:t>Scrambled eggs have been mixed together and then cooked in a pan.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delicious</w:t>
      </w:r>
      <w:r w:rsidR="00BC4C43">
        <w:t xml:space="preserve">: </w:t>
      </w:r>
      <w:r>
        <w:t>Food that is delicious has a very nice flavour.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 w:rsidRPr="00BC4C43">
        <w:t>f</w:t>
      </w:r>
      <w:r>
        <w:t>attening</w:t>
      </w:r>
      <w:r w:rsidR="00BC4C43">
        <w:t xml:space="preserve">: </w:t>
      </w:r>
      <w:r>
        <w:t>Food that is fattening will make you put on weight if you eat a lot of it.</w:t>
      </w:r>
    </w:p>
    <w:p w:rsidR="00FA39A3" w:rsidRDefault="00FA39A3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FA39A3">
      <w:pPr>
        <w:pStyle w:val="TextList"/>
      </w:pPr>
    </w:p>
    <w:p w:rsidR="0011509B" w:rsidRDefault="0011509B" w:rsidP="0011509B">
      <w:pPr>
        <w:pStyle w:val="HeadUnit"/>
      </w:pPr>
      <w:r>
        <w:lastRenderedPageBreak/>
        <w:t>Group B</w:t>
      </w:r>
    </w:p>
    <w:p w:rsidR="00FA39A3" w:rsidRDefault="00FA39A3" w:rsidP="00FA39A3">
      <w:pPr>
        <w:pStyle w:val="HeadASection"/>
      </w:pPr>
      <w:r>
        <w:t>Food  Flavours and textures</w:t>
      </w:r>
    </w:p>
    <w:p w:rsidR="00FA39A3" w:rsidRPr="00BC4C43" w:rsidRDefault="00BC4C43" w:rsidP="00BC4C43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 xml:space="preserve">1 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 w:rsidRPr="001F7DB6">
        <w:t xml:space="preserve"> </w:t>
      </w:r>
      <w:r>
        <w:t>prawns</w:t>
      </w:r>
      <w:r w:rsidR="00BC4C43">
        <w:t xml:space="preserve">: </w:t>
      </w:r>
      <w:r>
        <w:t>Prawns are small pink shellfish.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salmon</w:t>
      </w:r>
      <w:r w:rsidR="00BC4C43">
        <w:t xml:space="preserve">: </w:t>
      </w:r>
      <w:r>
        <w:t>Salmon is a kind of fish with pink flesh.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>
        <w:t>cabbage</w:t>
      </w:r>
      <w:r w:rsidR="00BC4C43">
        <w:t xml:space="preserve">: </w:t>
      </w:r>
      <w:r>
        <w:t>A cabbage is a large, round green vegetable whose leaves can be cooked and eaten.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4</w:t>
      </w:r>
      <w:r>
        <w:t xml:space="preserve"> red peppers</w:t>
      </w:r>
      <w:r w:rsidR="00BC4C43">
        <w:t xml:space="preserve">: </w:t>
      </w:r>
      <w:r>
        <w:t>A red pepper is a red vegetable with seeds inside that has a sweet flavour.</w:t>
      </w:r>
    </w:p>
    <w:p w:rsidR="00FA39A3" w:rsidRDefault="00FA39A3" w:rsidP="00FA39A3">
      <w:pPr>
        <w:pStyle w:val="TextList"/>
      </w:pPr>
    </w:p>
    <w:p w:rsidR="00FA39A3" w:rsidRPr="00BC4C43" w:rsidRDefault="00BC4C43" w:rsidP="00BC4C43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>2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raw</w:t>
      </w:r>
      <w:r w:rsidR="00BC4C43">
        <w:t xml:space="preserve">: </w:t>
      </w:r>
      <w:r>
        <w:t>Food that is raw has not been cooked.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2 </w:t>
      </w:r>
      <w:r w:rsidRPr="00BC4C43">
        <w:t>s</w:t>
      </w:r>
      <w:r>
        <w:t>trong</w:t>
      </w:r>
      <w:r w:rsidR="00BC4C43">
        <w:t xml:space="preserve">: </w:t>
      </w:r>
      <w:r>
        <w:t>A strong flavour is very noticeable.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>
        <w:t>sweet</w:t>
      </w:r>
      <w:r w:rsidR="00BC4C43">
        <w:t xml:space="preserve">: </w:t>
      </w:r>
      <w:r>
        <w:t>Food that is sweet tastes of sugar.</w:t>
      </w:r>
    </w:p>
    <w:p w:rsidR="00C96E94" w:rsidRPr="0011509B" w:rsidRDefault="00FA39A3" w:rsidP="0011509B">
      <w:pPr>
        <w:pStyle w:val="TextList"/>
      </w:pPr>
      <w:r w:rsidRPr="00BC4C43">
        <w:rPr>
          <w:b/>
          <w:bCs/>
        </w:rPr>
        <w:t>4</w:t>
      </w:r>
      <w:r>
        <w:t xml:space="preserve"> fresh</w:t>
      </w:r>
      <w:r w:rsidR="00BC4C43">
        <w:t xml:space="preserve">: </w:t>
      </w:r>
      <w:r>
        <w:t>Bread that is fresh has been made recently.</w:t>
      </w:r>
    </w:p>
    <w:p w:rsidR="00C96E94" w:rsidRDefault="00C96E94" w:rsidP="00BC4C43">
      <w:pPr>
        <w:pStyle w:val="Text"/>
        <w:rPr>
          <w:b/>
          <w:bCs/>
        </w:rPr>
      </w:pPr>
    </w:p>
    <w:p w:rsidR="00FA39A3" w:rsidRPr="00BC4C43" w:rsidRDefault="00BC4C43" w:rsidP="00BC4C43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>3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salty</w:t>
      </w:r>
      <w:r w:rsidR="00BC4C43">
        <w:t xml:space="preserve">: </w:t>
      </w:r>
      <w:r>
        <w:t>Food that is salty tastes strongly of salt.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crispy</w:t>
      </w:r>
      <w:r w:rsidR="00BC4C43">
        <w:t xml:space="preserve">: </w:t>
      </w:r>
      <w:r>
        <w:t>Food that is crispy is nice because it is slightly hard on the outside, but soft inside.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>
        <w:t>tasty</w:t>
      </w:r>
      <w:r w:rsidR="00BC4C43">
        <w:t xml:space="preserve">: </w:t>
      </w:r>
      <w:r>
        <w:t>Food that is tasty has a pleasant taste.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4 </w:t>
      </w:r>
      <w:r>
        <w:t>greasy</w:t>
      </w:r>
      <w:r w:rsidR="00BC4C43">
        <w:t xml:space="preserve">: </w:t>
      </w:r>
      <w:r>
        <w:t>Food that is greasy is unpleasant because it has been cooked with too much oil or fat.</w:t>
      </w:r>
    </w:p>
    <w:p w:rsidR="00FA39A3" w:rsidRDefault="00FA39A3" w:rsidP="00FA39A3">
      <w:pPr>
        <w:pStyle w:val="TextList"/>
      </w:pPr>
    </w:p>
    <w:p w:rsidR="00FA39A3" w:rsidRPr="00BC4C43" w:rsidRDefault="00BC4C43" w:rsidP="00BC4C43">
      <w:pPr>
        <w:pStyle w:val="Text"/>
        <w:rPr>
          <w:b/>
          <w:bCs/>
        </w:rPr>
      </w:pPr>
      <w:r>
        <w:rPr>
          <w:b/>
          <w:bCs/>
        </w:rPr>
        <w:t xml:space="preserve">Exercise </w:t>
      </w:r>
      <w:r w:rsidR="00FA39A3" w:rsidRPr="00BC4C43">
        <w:rPr>
          <w:b/>
          <w:bCs/>
        </w:rPr>
        <w:t xml:space="preserve">4 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1</w:t>
      </w:r>
      <w:r>
        <w:t xml:space="preserve"> omelette</w:t>
      </w:r>
      <w:r w:rsidR="00BC4C43">
        <w:t xml:space="preserve">: </w:t>
      </w:r>
      <w:r>
        <w:t>An omelette is a mixture of eggs that are cooked together, often with other things such as cheese to add flavour.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>2</w:t>
      </w:r>
      <w:r>
        <w:t xml:space="preserve"> disgusting</w:t>
      </w:r>
      <w:r w:rsidR="00BC4C43">
        <w:t xml:space="preserve">: </w:t>
      </w:r>
      <w:r>
        <w:t>Food that is disgusting has a very unpleasant flavour.</w:t>
      </w:r>
    </w:p>
    <w:p w:rsidR="00FA39A3" w:rsidRDefault="00FA39A3" w:rsidP="00BC4C43">
      <w:pPr>
        <w:pStyle w:val="TextList"/>
      </w:pPr>
      <w:r w:rsidRPr="00BC4C43">
        <w:rPr>
          <w:b/>
          <w:bCs/>
        </w:rPr>
        <w:t xml:space="preserve">3 </w:t>
      </w:r>
      <w:r>
        <w:t>fussy</w:t>
      </w:r>
      <w:r w:rsidR="00BC4C43">
        <w:t xml:space="preserve">: </w:t>
      </w:r>
      <w:r>
        <w:t>Someone who is fussy only likes particular things and refuses to accept other things.</w:t>
      </w:r>
    </w:p>
    <w:p w:rsidR="00FA39A3" w:rsidRDefault="00FA39A3" w:rsidP="00FA39A3">
      <w:pPr>
        <w:pStyle w:val="TextList"/>
      </w:pPr>
    </w:p>
    <w:p w:rsidR="00FA39A3" w:rsidRDefault="00FA39A3" w:rsidP="00FA39A3">
      <w:pPr>
        <w:pStyle w:val="TextList"/>
      </w:pPr>
    </w:p>
    <w:p w:rsidR="00FA39A3" w:rsidRDefault="00FA39A3" w:rsidP="00FA39A3">
      <w:pPr>
        <w:pStyle w:val="TextList"/>
      </w:pPr>
    </w:p>
    <w:p w:rsidR="00FA39A3" w:rsidRDefault="00FA39A3" w:rsidP="00FA39A3">
      <w:pPr>
        <w:pStyle w:val="TextList"/>
      </w:pPr>
    </w:p>
    <w:p w:rsidR="00932820" w:rsidRPr="00FA39A3" w:rsidRDefault="00932820" w:rsidP="00FA39A3">
      <w:bookmarkStart w:id="0" w:name="_GoBack"/>
      <w:bookmarkEnd w:id="0"/>
    </w:p>
    <w:sectPr w:rsidR="00932820" w:rsidRPr="00FA39A3" w:rsidSect="002370A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87" w:right="994" w:bottom="1440" w:left="994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9A" w:rsidRDefault="0086199A">
      <w:r>
        <w: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endnote>
  <w:endnote w:type="continuationSeparator" w:id="0">
    <w:p w:rsidR="0086199A" w:rsidRDefault="0086199A">
      <w:r>
        <w:continuation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 Unicode"/>
    <w:charset w:val="00"/>
    <w:family w:val="auto"/>
    <w:pitch w:val="variable"/>
    <w:sig w:usb0="03000003" w:usb1="00000000" w:usb2="00000000" w:usb3="00000000" w:csb0="00000001" w:csb1="00000000"/>
  </w:font>
  <w:font w:name="Charis SIL">
    <w:altName w:val="Candara"/>
    <w:charset w:val="00"/>
    <w:family w:val="auto"/>
    <w:pitch w:val="variable"/>
    <w:sig w:usb0="A00002FF" w:usb1="5200A1FF" w:usb2="00000009" w:usb3="00000000" w:csb0="00000197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B60917" w:rsidRDefault="003F634F" w:rsidP="006B29A8">
    <w:pPr>
      <w:pStyle w:val="Text"/>
      <w:tabs>
        <w:tab w:val="right" w:pos="9720"/>
      </w:tabs>
    </w:pPr>
    <w:r>
      <w:t xml:space="preserve">© 2016 Pearson       </w:t>
    </w:r>
    <w:r>
      <w:rPr>
        <w:b/>
      </w:rPr>
      <w:t>FOCUS 3 PHOTOCOPIABLE</w:t>
    </w:r>
    <w:r w:rsidR="00F708F1" w:rsidRPr="00B60917">
      <w:tab/>
    </w:r>
    <w:r w:rsidR="00F67E81" w:rsidRPr="00B60917">
      <w:rPr>
        <w:sz w:val="16"/>
        <w:szCs w:val="16"/>
      </w:rPr>
      <w:fldChar w:fldCharType="begin"/>
    </w:r>
    <w:r w:rsidR="00F708F1" w:rsidRPr="00B60917">
      <w:rPr>
        <w:sz w:val="16"/>
        <w:szCs w:val="16"/>
      </w:rPr>
      <w:instrText xml:space="preserve"> PAGE </w:instrText>
    </w:r>
    <w:r w:rsidR="00F67E81" w:rsidRPr="00B60917">
      <w:rPr>
        <w:sz w:val="16"/>
        <w:szCs w:val="16"/>
      </w:rPr>
      <w:fldChar w:fldCharType="separate"/>
    </w:r>
    <w:r w:rsidR="0011509B">
      <w:rPr>
        <w:noProof/>
        <w:sz w:val="16"/>
        <w:szCs w:val="16"/>
      </w:rPr>
      <w:t>1</w:t>
    </w:r>
    <w:r w:rsidR="00F67E81" w:rsidRPr="00B60917">
      <w:rPr>
        <w:sz w:val="16"/>
        <w:szCs w:val="16"/>
      </w:rPr>
      <w:fldChar w:fldCharType="end"/>
    </w:r>
  </w:p>
  <w:p w:rsidR="00F708F1" w:rsidRPr="00B60917" w:rsidRDefault="00F708F1" w:rsidP="005623CF">
    <w:pPr>
      <w:pStyle w:val="Text"/>
    </w:pPr>
  </w:p>
  <w:p w:rsidR="00F708F1" w:rsidRDefault="00F708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F67E81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F67E81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F67E81" w:rsidRPr="00D40881">
      <w:rPr>
        <w:sz w:val="16"/>
        <w:szCs w:val="16"/>
      </w:rPr>
      <w:fldChar w:fldCharType="end"/>
    </w:r>
  </w:p>
  <w:p w:rsidR="00F708F1" w:rsidRPr="00D40881" w:rsidRDefault="00F708F1" w:rsidP="00B74096">
    <w:pPr>
      <w:pStyle w:val="TextList"/>
    </w:pPr>
  </w:p>
  <w:p w:rsidR="00F708F1" w:rsidRDefault="00F708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9A" w:rsidRDefault="0086199A">
      <w:r>
        <w: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footnote>
  <w:footnote w:type="continuationSeparator" w:id="0">
    <w:p w:rsidR="0086199A" w:rsidRDefault="0086199A">
      <w:r>
        <w:continuationSeparator/>
      </w:r>
    </w:p>
    <w:p w:rsidR="0086199A" w:rsidRDefault="0086199A"/>
    <w:p w:rsidR="0086199A" w:rsidRDefault="0086199A"/>
    <w:p w:rsidR="0086199A" w:rsidRDefault="0086199A"/>
    <w:p w:rsidR="0086199A" w:rsidRDefault="0086199A"/>
    <w:p w:rsidR="0086199A" w:rsidRDefault="00861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Default="00F708F1"/>
  <w:p w:rsidR="00F708F1" w:rsidRDefault="00F708F1"/>
  <w:p w:rsidR="00F708F1" w:rsidRDefault="00F708F1"/>
  <w:p w:rsidR="00F708F1" w:rsidRDefault="00F708F1"/>
  <w:p w:rsidR="00F708F1" w:rsidRDefault="00F708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2370A3" w:rsidRDefault="0011509B" w:rsidP="002370A3">
    <w:pPr>
      <w:ind w:left="-993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left:0;text-align:left;margin-left:188.35pt;margin-top:9.2pt;width:306pt;height:56.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" filled="f" stroked="f">
          <v:textbox style="mso-next-textbox:#Text Box 14" inset=",7.2pt,,7.2pt">
            <w:txbxContent>
              <w:p w:rsidR="00F708F1" w:rsidRDefault="00C10CC2" w:rsidP="00FA39A3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VOCABULARY</w:t>
                </w:r>
                <w:r w:rsidR="001B6733">
                  <w:rPr>
                    <w:rFonts w:ascii="Arial" w:hAnsi="Arial"/>
                    <w:b/>
                    <w:sz w:val="28"/>
                    <w:szCs w:val="28"/>
                  </w:rPr>
                  <w:t xml:space="preserve"> QUIZ</w:t>
                </w:r>
                <w:r w:rsidR="00490C99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FA39A3">
                  <w:rPr>
                    <w:rFonts w:ascii="Arial" w:hAnsi="Arial"/>
                    <w:b/>
                    <w:sz w:val="28"/>
                    <w:szCs w:val="28"/>
                  </w:rPr>
                  <w:t>4</w:t>
                </w:r>
                <w:r w:rsidR="000B39C2">
                  <w:rPr>
                    <w:rFonts w:ascii="Arial" w:hAnsi="Arial"/>
                    <w:b/>
                    <w:sz w:val="28"/>
                    <w:szCs w:val="28"/>
                  </w:rPr>
                  <w:t xml:space="preserve"> </w:t>
                </w:r>
                <w:r w:rsidR="00490C9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● </w:t>
                </w:r>
                <w:r w:rsidR="00965E8E">
                  <w:rPr>
                    <w:rFonts w:ascii="Arial" w:hAnsi="Arial" w:cs="Arial"/>
                    <w:b/>
                    <w:sz w:val="28"/>
                    <w:szCs w:val="28"/>
                  </w:rPr>
                  <w:t>ANSWER KEY</w:t>
                </w:r>
              </w:p>
              <w:p w:rsidR="00F708F1" w:rsidRPr="004A4A63" w:rsidRDefault="00F708F1" w:rsidP="00F708F1">
                <w:pPr>
                  <w:spacing w:after="120"/>
                  <w:rPr>
                    <w:rFonts w:ascii="Arial" w:hAnsi="Arial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" o:spid="_x0000_s2049" type="#_x0000_t75" alt="Description: ELT_DESIGN:GARY_ROSE:WIP:Focus:Word PDF template header:templateHEader.png" style="position:absolute;left:0;text-align:left;margin-left:-54.6pt;margin-top:.2pt;width:603pt;height:71.85pt;z-index:-251659264;visibility:visible">
          <v:imagedata r:id="rId1" o:title="templateHEad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F1" w:rsidRPr="00D40881" w:rsidRDefault="00F708F1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:rsidR="00F708F1" w:rsidRPr="00D40881" w:rsidRDefault="00F708F1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:rsidR="00F708F1" w:rsidRPr="00D40881" w:rsidRDefault="00F708F1" w:rsidP="005623CF">
    <w:pPr>
      <w:pStyle w:val="Text"/>
    </w:pPr>
  </w:p>
  <w:p w:rsidR="00F708F1" w:rsidRDefault="00F708F1" w:rsidP="00492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6"/>
  </w:num>
  <w:num w:numId="5">
    <w:abstractNumId w:val="22"/>
  </w:num>
  <w:num w:numId="6">
    <w:abstractNumId w:val="18"/>
  </w:num>
  <w:num w:numId="7">
    <w:abstractNumId w:val="12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40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pageCheckpoint" w:val="/,_x000d_/_x000d_"/>
  </w:docVars>
  <w:rsids>
    <w:rsidRoot w:val="003B0A77"/>
    <w:rsid w:val="00012961"/>
    <w:rsid w:val="000331F0"/>
    <w:rsid w:val="0003657E"/>
    <w:rsid w:val="00044E0B"/>
    <w:rsid w:val="00074226"/>
    <w:rsid w:val="00093528"/>
    <w:rsid w:val="000A37D1"/>
    <w:rsid w:val="000A7BFC"/>
    <w:rsid w:val="000B39C2"/>
    <w:rsid w:val="000C352E"/>
    <w:rsid w:val="000F07D2"/>
    <w:rsid w:val="00100501"/>
    <w:rsid w:val="00100F80"/>
    <w:rsid w:val="0011509B"/>
    <w:rsid w:val="00121274"/>
    <w:rsid w:val="0012334D"/>
    <w:rsid w:val="00144336"/>
    <w:rsid w:val="00157E4C"/>
    <w:rsid w:val="00163C14"/>
    <w:rsid w:val="00171144"/>
    <w:rsid w:val="00171E90"/>
    <w:rsid w:val="00181F28"/>
    <w:rsid w:val="001910AD"/>
    <w:rsid w:val="001920AC"/>
    <w:rsid w:val="001B6733"/>
    <w:rsid w:val="001D0B3E"/>
    <w:rsid w:val="001E5B67"/>
    <w:rsid w:val="002062FD"/>
    <w:rsid w:val="00214AE5"/>
    <w:rsid w:val="00222859"/>
    <w:rsid w:val="002370A3"/>
    <w:rsid w:val="00240665"/>
    <w:rsid w:val="00242B69"/>
    <w:rsid w:val="002444C0"/>
    <w:rsid w:val="002462F0"/>
    <w:rsid w:val="00250AED"/>
    <w:rsid w:val="00262805"/>
    <w:rsid w:val="00265A5C"/>
    <w:rsid w:val="002773EC"/>
    <w:rsid w:val="00281720"/>
    <w:rsid w:val="00281942"/>
    <w:rsid w:val="00281BC1"/>
    <w:rsid w:val="002A5FC9"/>
    <w:rsid w:val="002D40D8"/>
    <w:rsid w:val="002F4215"/>
    <w:rsid w:val="002F59F7"/>
    <w:rsid w:val="002F734C"/>
    <w:rsid w:val="00303D11"/>
    <w:rsid w:val="0036623F"/>
    <w:rsid w:val="00377A1D"/>
    <w:rsid w:val="00384C25"/>
    <w:rsid w:val="003868E2"/>
    <w:rsid w:val="00393E88"/>
    <w:rsid w:val="003B0A77"/>
    <w:rsid w:val="003C2BB7"/>
    <w:rsid w:val="003D3173"/>
    <w:rsid w:val="003F3908"/>
    <w:rsid w:val="003F634F"/>
    <w:rsid w:val="00413A1A"/>
    <w:rsid w:val="004220B7"/>
    <w:rsid w:val="00464F76"/>
    <w:rsid w:val="004666E1"/>
    <w:rsid w:val="0048606D"/>
    <w:rsid w:val="00490C99"/>
    <w:rsid w:val="004929AE"/>
    <w:rsid w:val="004B03AA"/>
    <w:rsid w:val="004B3BC3"/>
    <w:rsid w:val="004D4728"/>
    <w:rsid w:val="004E4923"/>
    <w:rsid w:val="004F4AB1"/>
    <w:rsid w:val="00516608"/>
    <w:rsid w:val="005300E0"/>
    <w:rsid w:val="005623CF"/>
    <w:rsid w:val="005B3CBB"/>
    <w:rsid w:val="005B4BCA"/>
    <w:rsid w:val="005C4185"/>
    <w:rsid w:val="005C4DF4"/>
    <w:rsid w:val="005D76F0"/>
    <w:rsid w:val="005E323C"/>
    <w:rsid w:val="00600167"/>
    <w:rsid w:val="00610673"/>
    <w:rsid w:val="006110C0"/>
    <w:rsid w:val="00614420"/>
    <w:rsid w:val="00621E95"/>
    <w:rsid w:val="006465BF"/>
    <w:rsid w:val="00654539"/>
    <w:rsid w:val="00665084"/>
    <w:rsid w:val="00670AA5"/>
    <w:rsid w:val="00687B93"/>
    <w:rsid w:val="006B29A8"/>
    <w:rsid w:val="006C7C0A"/>
    <w:rsid w:val="006D6763"/>
    <w:rsid w:val="006E631E"/>
    <w:rsid w:val="006F2812"/>
    <w:rsid w:val="006F3F0F"/>
    <w:rsid w:val="006F7B21"/>
    <w:rsid w:val="007057BC"/>
    <w:rsid w:val="00731DA1"/>
    <w:rsid w:val="00732A5B"/>
    <w:rsid w:val="00737861"/>
    <w:rsid w:val="007514A4"/>
    <w:rsid w:val="00755B79"/>
    <w:rsid w:val="0075673E"/>
    <w:rsid w:val="0076566B"/>
    <w:rsid w:val="00783CC6"/>
    <w:rsid w:val="0079206C"/>
    <w:rsid w:val="007977BE"/>
    <w:rsid w:val="007A4C0B"/>
    <w:rsid w:val="007A6E6F"/>
    <w:rsid w:val="007B1CD2"/>
    <w:rsid w:val="007B61C4"/>
    <w:rsid w:val="007F0619"/>
    <w:rsid w:val="007F07A8"/>
    <w:rsid w:val="00806BD4"/>
    <w:rsid w:val="0081360A"/>
    <w:rsid w:val="00821E51"/>
    <w:rsid w:val="0086199A"/>
    <w:rsid w:val="00880176"/>
    <w:rsid w:val="00892771"/>
    <w:rsid w:val="008952A2"/>
    <w:rsid w:val="0089682E"/>
    <w:rsid w:val="00896C68"/>
    <w:rsid w:val="008A3AD4"/>
    <w:rsid w:val="008B1FE9"/>
    <w:rsid w:val="008C6701"/>
    <w:rsid w:val="008D2E19"/>
    <w:rsid w:val="008D55AE"/>
    <w:rsid w:val="008E1DD7"/>
    <w:rsid w:val="008E594A"/>
    <w:rsid w:val="008E5D3E"/>
    <w:rsid w:val="008F4218"/>
    <w:rsid w:val="009025E3"/>
    <w:rsid w:val="0090278A"/>
    <w:rsid w:val="00913E43"/>
    <w:rsid w:val="00913F3E"/>
    <w:rsid w:val="00917890"/>
    <w:rsid w:val="009311BF"/>
    <w:rsid w:val="00932820"/>
    <w:rsid w:val="00933CBA"/>
    <w:rsid w:val="00947939"/>
    <w:rsid w:val="00963508"/>
    <w:rsid w:val="0096384D"/>
    <w:rsid w:val="00964574"/>
    <w:rsid w:val="00965C3A"/>
    <w:rsid w:val="00965E8E"/>
    <w:rsid w:val="00972EAA"/>
    <w:rsid w:val="00976C7A"/>
    <w:rsid w:val="0098379D"/>
    <w:rsid w:val="009849A1"/>
    <w:rsid w:val="0098747F"/>
    <w:rsid w:val="00990267"/>
    <w:rsid w:val="009908A2"/>
    <w:rsid w:val="009B4C0E"/>
    <w:rsid w:val="009C63C3"/>
    <w:rsid w:val="009D3360"/>
    <w:rsid w:val="009E6D17"/>
    <w:rsid w:val="009F7606"/>
    <w:rsid w:val="00A14733"/>
    <w:rsid w:val="00A241D7"/>
    <w:rsid w:val="00A458CB"/>
    <w:rsid w:val="00A47585"/>
    <w:rsid w:val="00A54C5F"/>
    <w:rsid w:val="00A660B3"/>
    <w:rsid w:val="00A806D3"/>
    <w:rsid w:val="00A863D0"/>
    <w:rsid w:val="00A90E17"/>
    <w:rsid w:val="00AB1078"/>
    <w:rsid w:val="00AC2C1F"/>
    <w:rsid w:val="00AC6B3E"/>
    <w:rsid w:val="00AE1151"/>
    <w:rsid w:val="00AE69D0"/>
    <w:rsid w:val="00AE7E6B"/>
    <w:rsid w:val="00B10D28"/>
    <w:rsid w:val="00B113F9"/>
    <w:rsid w:val="00B15847"/>
    <w:rsid w:val="00B16800"/>
    <w:rsid w:val="00B178B7"/>
    <w:rsid w:val="00B343ED"/>
    <w:rsid w:val="00B45776"/>
    <w:rsid w:val="00B60917"/>
    <w:rsid w:val="00B61121"/>
    <w:rsid w:val="00B61E06"/>
    <w:rsid w:val="00B71A05"/>
    <w:rsid w:val="00B74096"/>
    <w:rsid w:val="00B841B8"/>
    <w:rsid w:val="00BA2D0C"/>
    <w:rsid w:val="00BA4ED5"/>
    <w:rsid w:val="00BB25F2"/>
    <w:rsid w:val="00BB4399"/>
    <w:rsid w:val="00BC219B"/>
    <w:rsid w:val="00BC4C43"/>
    <w:rsid w:val="00BD147F"/>
    <w:rsid w:val="00BD225E"/>
    <w:rsid w:val="00BD37AF"/>
    <w:rsid w:val="00BF3B34"/>
    <w:rsid w:val="00BF5EC5"/>
    <w:rsid w:val="00C04472"/>
    <w:rsid w:val="00C10CC2"/>
    <w:rsid w:val="00C112A7"/>
    <w:rsid w:val="00C526C1"/>
    <w:rsid w:val="00C52F1C"/>
    <w:rsid w:val="00C600B6"/>
    <w:rsid w:val="00C61074"/>
    <w:rsid w:val="00C61C2E"/>
    <w:rsid w:val="00C962E8"/>
    <w:rsid w:val="00C96E94"/>
    <w:rsid w:val="00CA014A"/>
    <w:rsid w:val="00CA68E3"/>
    <w:rsid w:val="00CA71BF"/>
    <w:rsid w:val="00CC5048"/>
    <w:rsid w:val="00CE170E"/>
    <w:rsid w:val="00CE278F"/>
    <w:rsid w:val="00CE6429"/>
    <w:rsid w:val="00CE7826"/>
    <w:rsid w:val="00CE7E95"/>
    <w:rsid w:val="00CF1E4C"/>
    <w:rsid w:val="00D10CD3"/>
    <w:rsid w:val="00D24A0B"/>
    <w:rsid w:val="00D322E8"/>
    <w:rsid w:val="00D40881"/>
    <w:rsid w:val="00D4576C"/>
    <w:rsid w:val="00D6409A"/>
    <w:rsid w:val="00D67027"/>
    <w:rsid w:val="00D750D7"/>
    <w:rsid w:val="00D77C92"/>
    <w:rsid w:val="00D90411"/>
    <w:rsid w:val="00D93245"/>
    <w:rsid w:val="00D9762B"/>
    <w:rsid w:val="00DA123F"/>
    <w:rsid w:val="00DB4B5F"/>
    <w:rsid w:val="00DD4143"/>
    <w:rsid w:val="00DD7A86"/>
    <w:rsid w:val="00DE32F8"/>
    <w:rsid w:val="00DF39D3"/>
    <w:rsid w:val="00E033D1"/>
    <w:rsid w:val="00E1015D"/>
    <w:rsid w:val="00E275C4"/>
    <w:rsid w:val="00E3179C"/>
    <w:rsid w:val="00E45FBF"/>
    <w:rsid w:val="00E7349E"/>
    <w:rsid w:val="00E81465"/>
    <w:rsid w:val="00E929B0"/>
    <w:rsid w:val="00EA40D8"/>
    <w:rsid w:val="00EB2949"/>
    <w:rsid w:val="00EC218F"/>
    <w:rsid w:val="00ED6C5B"/>
    <w:rsid w:val="00EE0893"/>
    <w:rsid w:val="00EF0E34"/>
    <w:rsid w:val="00EF224F"/>
    <w:rsid w:val="00F26B3F"/>
    <w:rsid w:val="00F34D84"/>
    <w:rsid w:val="00F42314"/>
    <w:rsid w:val="00F505C0"/>
    <w:rsid w:val="00F57E23"/>
    <w:rsid w:val="00F67E81"/>
    <w:rsid w:val="00F708F1"/>
    <w:rsid w:val="00F817A8"/>
    <w:rsid w:val="00F82EFC"/>
    <w:rsid w:val="00F84911"/>
    <w:rsid w:val="00F84D38"/>
    <w:rsid w:val="00F8733C"/>
    <w:rsid w:val="00F94C47"/>
    <w:rsid w:val="00FA39A3"/>
    <w:rsid w:val="00FA6636"/>
    <w:rsid w:val="00FA6645"/>
    <w:rsid w:val="00FA79E6"/>
    <w:rsid w:val="00FB4944"/>
    <w:rsid w:val="00FB71EC"/>
    <w:rsid w:val="00FC4357"/>
    <w:rsid w:val="00FD1158"/>
    <w:rsid w:val="00FD3849"/>
    <w:rsid w:val="00FE63CB"/>
    <w:rsid w:val="00FF4D2F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060A2DB0-C661-40C1-91F3-4677E022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9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E94"/>
    <w:pPr>
      <w:keepNext/>
      <w:outlineLvl w:val="0"/>
    </w:pPr>
    <w:rPr>
      <w:b/>
      <w:bCs/>
      <w:color w:val="FF00FF"/>
    </w:rPr>
  </w:style>
  <w:style w:type="paragraph" w:styleId="Heading2">
    <w:name w:val="heading 2"/>
    <w:aliases w:val="heading 3"/>
    <w:basedOn w:val="Normal"/>
    <w:next w:val="Normal"/>
    <w:qFormat/>
    <w:rsid w:val="00C96E94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96E94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Head">
    <w:name w:val="Reading Head"/>
    <w:basedOn w:val="Normal"/>
    <w:rsid w:val="00C96E9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efaultParagraphFont"/>
    <w:rsid w:val="00C96E94"/>
    <w:rPr>
      <w:color w:val="0000FF"/>
    </w:rPr>
  </w:style>
  <w:style w:type="paragraph" w:customStyle="1" w:styleId="ReadingText">
    <w:name w:val="Reading Text"/>
    <w:basedOn w:val="Normal"/>
    <w:rsid w:val="00C96E9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C96E94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ind w:left="0" w:right="0"/>
    </w:pPr>
    <w:rPr>
      <w:rFonts w:ascii="Times New Roman" w:hAnsi="Times New Roman" w:cs="Times New Roman"/>
      <w:i/>
      <w:color w:val="003366"/>
    </w:rPr>
  </w:style>
  <w:style w:type="paragraph" w:customStyle="1" w:styleId="RealiaText">
    <w:name w:val="Realia Text"/>
    <w:basedOn w:val="ReadingText"/>
    <w:rsid w:val="00C96E94"/>
    <w:pPr>
      <w:shd w:val="clear" w:color="auto" w:fill="auto"/>
    </w:pPr>
  </w:style>
  <w:style w:type="paragraph" w:customStyle="1" w:styleId="Text">
    <w:name w:val="Text"/>
    <w:basedOn w:val="TextList"/>
    <w:rsid w:val="00C96E94"/>
    <w:pPr>
      <w:spacing w:after="60"/>
      <w:ind w:left="0" w:firstLine="0"/>
    </w:pPr>
  </w:style>
  <w:style w:type="paragraph" w:customStyle="1" w:styleId="TextList">
    <w:name w:val="Text List"/>
    <w:basedOn w:val="Normal"/>
    <w:rsid w:val="00C96E94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C96E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6E94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C9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96E94"/>
  </w:style>
  <w:style w:type="paragraph" w:customStyle="1" w:styleId="BriefPhoto">
    <w:name w:val="Brief Photo"/>
    <w:rsid w:val="00C96E94"/>
    <w:pPr>
      <w:spacing w:before="120" w:after="120"/>
    </w:pPr>
    <w:rPr>
      <w:i/>
      <w:color w:val="800080"/>
      <w:sz w:val="18"/>
      <w:szCs w:val="18"/>
    </w:rPr>
  </w:style>
  <w:style w:type="character" w:styleId="CommentReference">
    <w:name w:val="annotation reference"/>
    <w:basedOn w:val="DefaultParagraphFont"/>
    <w:semiHidden/>
    <w:rsid w:val="00C96E94"/>
    <w:rPr>
      <w:sz w:val="16"/>
      <w:szCs w:val="16"/>
    </w:rPr>
  </w:style>
  <w:style w:type="paragraph" w:styleId="Footer">
    <w:name w:val="footer"/>
    <w:basedOn w:val="Normal"/>
    <w:rsid w:val="00C96E94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Header">
    <w:name w:val="header"/>
    <w:basedOn w:val="Normal"/>
    <w:rsid w:val="00C96E94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Normal"/>
    <w:rsid w:val="00C96E94"/>
    <w:pPr>
      <w:pBdr>
        <w:bottom w:val="single" w:sz="4" w:space="1" w:color="auto"/>
      </w:pBdr>
    </w:pPr>
    <w:rPr>
      <w:rFonts w:ascii="Arial" w:hAnsi="Arial" w:cs="Arial"/>
      <w:b/>
      <w:sz w:val="22"/>
      <w:szCs w:val="22"/>
    </w:rPr>
  </w:style>
  <w:style w:type="paragraph" w:customStyle="1" w:styleId="HeadASection">
    <w:name w:val="Head A Section"/>
    <w:basedOn w:val="Normal"/>
    <w:next w:val="Normal"/>
    <w:link w:val="HeadASectionChar"/>
    <w:rsid w:val="00C96E94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basedOn w:val="DefaultParagraphFont"/>
    <w:link w:val="HeadASection"/>
    <w:rsid w:val="00C96E94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efaultParagraphFont"/>
    <w:rsid w:val="00C96E94"/>
    <w:rPr>
      <w:rFonts w:ascii="Charis SIL" w:hAnsi="Charis SIL"/>
      <w:sz w:val="18"/>
    </w:rPr>
  </w:style>
  <w:style w:type="character" w:customStyle="1" w:styleId="GapFillchr">
    <w:name w:val="Gap Fill chr"/>
    <w:basedOn w:val="DefaultParagraphFont"/>
    <w:rsid w:val="00C96E94"/>
    <w:rPr>
      <w:rFonts w:ascii="Times New Roman" w:hAnsi="Times New Roman"/>
      <w:b/>
      <w:color w:val="000000"/>
      <w:sz w:val="18"/>
      <w:u w:val="single" w:color="000000"/>
    </w:rPr>
  </w:style>
  <w:style w:type="character" w:customStyle="1" w:styleId="Arrowchr">
    <w:name w:val="Arrow chr"/>
    <w:basedOn w:val="DefaultParagraphFont"/>
    <w:rsid w:val="00C96E94"/>
  </w:style>
  <w:style w:type="paragraph" w:customStyle="1" w:styleId="RealiaHead">
    <w:name w:val="Realia Head"/>
    <w:basedOn w:val="ReadingHead"/>
    <w:rsid w:val="00C96E94"/>
    <w:pPr>
      <w:shd w:val="clear" w:color="auto" w:fill="auto"/>
    </w:pPr>
    <w:rPr>
      <w:caps/>
      <w:spacing w:val="20"/>
    </w:rPr>
  </w:style>
  <w:style w:type="paragraph" w:customStyle="1" w:styleId="MediumGrid21">
    <w:name w:val="Medium Grid 21"/>
    <w:qFormat/>
    <w:rsid w:val="00615F6A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C96E94"/>
    <w:rPr>
      <w:sz w:val="24"/>
      <w:szCs w:val="24"/>
    </w:rPr>
  </w:style>
  <w:style w:type="table" w:styleId="TableGrid">
    <w:name w:val="Table Grid"/>
    <w:basedOn w:val="TableNormal"/>
    <w:semiHidden/>
    <w:rsid w:val="00C96E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BriefDesign">
    <w:name w:val="Brief Design"/>
    <w:basedOn w:val="Text"/>
    <w:rsid w:val="00C96E94"/>
    <w:rPr>
      <w:rFonts w:ascii="Times New Roman" w:hAnsi="Times New Roman"/>
      <w:i/>
      <w:color w:val="0000FF"/>
    </w:rPr>
  </w:style>
  <w:style w:type="paragraph" w:customStyle="1" w:styleId="BriefArtwork">
    <w:name w:val="Brief Artwork"/>
    <w:basedOn w:val="BriefDesign"/>
    <w:rsid w:val="00C96E94"/>
    <w:rPr>
      <w:color w:val="800080"/>
    </w:rPr>
  </w:style>
  <w:style w:type="paragraph" w:customStyle="1" w:styleId="Rubric">
    <w:name w:val="Rubric"/>
    <w:basedOn w:val="Normal"/>
    <w:rsid w:val="00C96E94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WordBox">
    <w:name w:val="Word Box"/>
    <w:basedOn w:val="Normal"/>
    <w:rsid w:val="00C96E94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C96E94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paragraph" w:styleId="NoSpacing">
    <w:name w:val="No Spacing"/>
    <w:qFormat/>
    <w:rsid w:val="00C96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cus%20(Pearson)\Tests\templates\Focus_GT_1-2_(branded)_E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Focus_GT_1-2_(branded)_Ed[1]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Rose Gary</dc:creator>
  <cp:lastModifiedBy>Kacsor, Lorant</cp:lastModifiedBy>
  <cp:revision>7</cp:revision>
  <cp:lastPrinted>2015-04-20T12:00:00Z</cp:lastPrinted>
  <dcterms:created xsi:type="dcterms:W3CDTF">2015-09-02T16:45:00Z</dcterms:created>
  <dcterms:modified xsi:type="dcterms:W3CDTF">2015-09-08T12:11:00Z</dcterms:modified>
</cp:coreProperties>
</file>