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758" w:rsidRDefault="00492758" w:rsidP="00492758">
      <w:pPr>
        <w:pStyle w:val="Text"/>
        <w:rPr>
          <w:b/>
          <w:bCs/>
        </w:rPr>
      </w:pPr>
      <w:bookmarkStart w:id="0" w:name="_GoBack"/>
      <w:bookmarkEnd w:id="0"/>
      <w:r>
        <w:rPr>
          <w:b/>
          <w:bCs/>
        </w:rPr>
        <w:t>Name:  ________________________</w:t>
      </w:r>
    </w:p>
    <w:p w:rsidR="00492758" w:rsidRDefault="00492758" w:rsidP="00492758">
      <w:pPr>
        <w:pStyle w:val="Text"/>
        <w:rPr>
          <w:b/>
          <w:bCs/>
        </w:rPr>
      </w:pPr>
      <w:r>
        <w:rPr>
          <w:b/>
          <w:bCs/>
        </w:rPr>
        <w:t>Class:  ________________________</w:t>
      </w:r>
    </w:p>
    <w:p w:rsidR="00492758" w:rsidRDefault="00492758" w:rsidP="00492758"/>
    <w:p w:rsidR="003738DF" w:rsidRDefault="003738DF" w:rsidP="005550FA">
      <w:pPr>
        <w:pStyle w:val="HeadASection"/>
      </w:pPr>
      <w:r>
        <w:t xml:space="preserve">4.5 Future </w:t>
      </w:r>
      <w:r w:rsidR="005550FA">
        <w:t>C</w:t>
      </w:r>
      <w:r>
        <w:t xml:space="preserve">ontinuous and </w:t>
      </w:r>
      <w:r w:rsidR="005550FA">
        <w:t>F</w:t>
      </w:r>
      <w:r>
        <w:t xml:space="preserve">uture </w:t>
      </w:r>
      <w:r w:rsidR="005550FA">
        <w:t>P</w:t>
      </w:r>
      <w:r>
        <w:t>erfect</w:t>
      </w:r>
    </w:p>
    <w:p w:rsidR="003738DF" w:rsidRDefault="003738DF" w:rsidP="003738DF">
      <w:pPr>
        <w:pStyle w:val="Rubric"/>
        <w:rPr>
          <w:lang w:val="en-US"/>
        </w:rPr>
      </w:pPr>
      <w:r>
        <w:t xml:space="preserve">1 </w:t>
      </w:r>
      <w:r>
        <w:rPr>
          <w:lang w:val="en-US"/>
        </w:rPr>
        <w:t>Choose the correct verb forms.</w:t>
      </w:r>
    </w:p>
    <w:p w:rsidR="003738DF" w:rsidRDefault="003738DF" w:rsidP="003738DF">
      <w:pPr>
        <w:pStyle w:val="TextList"/>
      </w:pPr>
      <w:r w:rsidRPr="00B205AD">
        <w:rPr>
          <w:b/>
        </w:rPr>
        <w:t>1</w:t>
      </w:r>
      <w:r w:rsidRPr="00B205AD">
        <w:t xml:space="preserve"> </w:t>
      </w:r>
      <w:r>
        <w:t xml:space="preserve">I </w:t>
      </w:r>
      <w:r>
        <w:rPr>
          <w:i/>
        </w:rPr>
        <w:t xml:space="preserve">will have lost </w:t>
      </w:r>
      <w:r>
        <w:t xml:space="preserve">/ </w:t>
      </w:r>
      <w:r>
        <w:rPr>
          <w:i/>
        </w:rPr>
        <w:t xml:space="preserve">will be losing </w:t>
      </w:r>
      <w:r>
        <w:t>2 kg by the end of the month.</w:t>
      </w:r>
    </w:p>
    <w:p w:rsidR="003738DF" w:rsidRPr="003674F6" w:rsidRDefault="003738DF" w:rsidP="003738DF">
      <w:pPr>
        <w:pStyle w:val="TextList"/>
      </w:pPr>
      <w:r>
        <w:rPr>
          <w:b/>
        </w:rPr>
        <w:t xml:space="preserve">2 </w:t>
      </w:r>
      <w:r>
        <w:t xml:space="preserve">Come for lunch tomorrow. We </w:t>
      </w:r>
      <w:r>
        <w:rPr>
          <w:i/>
        </w:rPr>
        <w:t xml:space="preserve">’ll be having </w:t>
      </w:r>
      <w:r>
        <w:t xml:space="preserve">/ </w:t>
      </w:r>
      <w:r>
        <w:rPr>
          <w:i/>
        </w:rPr>
        <w:t xml:space="preserve">’ll have had </w:t>
      </w:r>
      <w:r>
        <w:t>pizza.</w:t>
      </w:r>
    </w:p>
    <w:p w:rsidR="003738DF" w:rsidRDefault="003738DF" w:rsidP="003738DF">
      <w:pPr>
        <w:pStyle w:val="TextList"/>
      </w:pPr>
      <w:r w:rsidRPr="003674F6">
        <w:rPr>
          <w:b/>
        </w:rPr>
        <w:t>3</w:t>
      </w:r>
      <w:r>
        <w:rPr>
          <w:b/>
        </w:rPr>
        <w:t xml:space="preserve"> </w:t>
      </w:r>
      <w:r>
        <w:rPr>
          <w:i/>
        </w:rPr>
        <w:t xml:space="preserve">Will you be finishing </w:t>
      </w:r>
      <w:r>
        <w:t xml:space="preserve">/ </w:t>
      </w:r>
      <w:r>
        <w:rPr>
          <w:i/>
        </w:rPr>
        <w:t xml:space="preserve">Will you have finished </w:t>
      </w:r>
      <w:r>
        <w:t>work by six o’clock?</w:t>
      </w:r>
    </w:p>
    <w:p w:rsidR="003738DF" w:rsidRDefault="003738DF" w:rsidP="003738DF">
      <w:pPr>
        <w:pStyle w:val="TextList"/>
      </w:pPr>
      <w:r w:rsidRPr="003674F6">
        <w:rPr>
          <w:b/>
        </w:rPr>
        <w:t>4</w:t>
      </w:r>
      <w:r>
        <w:rPr>
          <w:b/>
        </w:rPr>
        <w:t xml:space="preserve"> </w:t>
      </w:r>
      <w:r>
        <w:t xml:space="preserve">Helen </w:t>
      </w:r>
      <w:r>
        <w:rPr>
          <w:i/>
        </w:rPr>
        <w:t xml:space="preserve">will be working </w:t>
      </w:r>
      <w:r>
        <w:t xml:space="preserve">/ </w:t>
      </w:r>
      <w:r>
        <w:rPr>
          <w:i/>
        </w:rPr>
        <w:t xml:space="preserve">will have worked </w:t>
      </w:r>
      <w:r>
        <w:t>in the garden at 3 o’clock.</w:t>
      </w:r>
    </w:p>
    <w:p w:rsidR="003738DF" w:rsidRDefault="003738DF" w:rsidP="003738DF">
      <w:pPr>
        <w:pStyle w:val="TextList"/>
      </w:pPr>
      <w:r w:rsidRPr="003674F6">
        <w:rPr>
          <w:b/>
        </w:rPr>
        <w:t>5</w:t>
      </w:r>
      <w:r>
        <w:rPr>
          <w:b/>
        </w:rPr>
        <w:t xml:space="preserve">  </w:t>
      </w:r>
      <w:r>
        <w:t xml:space="preserve">We’ll put the house up for sale next week, so hopefully we </w:t>
      </w:r>
      <w:r>
        <w:rPr>
          <w:i/>
        </w:rPr>
        <w:t xml:space="preserve">will be selling </w:t>
      </w:r>
      <w:r>
        <w:t xml:space="preserve">/ </w:t>
      </w:r>
      <w:r>
        <w:rPr>
          <w:i/>
        </w:rPr>
        <w:t xml:space="preserve">will have sold </w:t>
      </w:r>
      <w:r>
        <w:t xml:space="preserve">it by next month. </w:t>
      </w:r>
    </w:p>
    <w:p w:rsidR="003738DF" w:rsidRDefault="003738DF" w:rsidP="003738DF">
      <w:pPr>
        <w:pStyle w:val="ScoreBox"/>
        <w:rPr>
          <w:rFonts w:eastAsia="Calibri" w:hAnsi="Calibri" w:cs="Calibri"/>
          <w:bCs/>
        </w:rPr>
      </w:pPr>
      <w:r>
        <w:rPr>
          <w:w w:val="105"/>
        </w:rPr>
        <w:t xml:space="preserve">        /5</w:t>
      </w:r>
    </w:p>
    <w:p w:rsidR="003738DF" w:rsidRDefault="003738DF" w:rsidP="003738DF">
      <w:pPr>
        <w:pStyle w:val="Rubric"/>
      </w:pPr>
    </w:p>
    <w:p w:rsidR="003738DF" w:rsidRPr="00014D2B" w:rsidRDefault="003738DF" w:rsidP="003738DF">
      <w:pPr>
        <w:pStyle w:val="Rubric"/>
      </w:pPr>
      <w:r w:rsidRPr="00014D2B">
        <w:t xml:space="preserve">2 </w:t>
      </w:r>
      <w:r>
        <w:t xml:space="preserve">Complete the sentences with the correct forms of the verbs in brackets.  </w:t>
      </w:r>
    </w:p>
    <w:p w:rsidR="003738DF" w:rsidRPr="001774F4" w:rsidRDefault="003738DF" w:rsidP="003738DF">
      <w:pPr>
        <w:pStyle w:val="TextList"/>
        <w:rPr>
          <w:rFonts w:eastAsia="Arial"/>
        </w:rPr>
      </w:pPr>
      <w:r w:rsidRPr="001774F4">
        <w:rPr>
          <w:b/>
        </w:rPr>
        <w:t>1</w:t>
      </w:r>
      <w:r w:rsidRPr="001774F4">
        <w:t xml:space="preserve"> At 8 o'clock people </w:t>
      </w:r>
      <w:r>
        <w:t xml:space="preserve">(a) </w:t>
      </w:r>
      <w:r w:rsidRPr="00F84D38">
        <w:rPr>
          <w:rStyle w:val="GapFillchr"/>
        </w:rPr>
        <w:t>                  </w:t>
      </w:r>
      <w:r w:rsidR="001628AB" w:rsidRPr="00F84D38">
        <w:rPr>
          <w:rStyle w:val="GapFillchr"/>
        </w:rPr>
        <w:t>             </w:t>
      </w:r>
      <w:r w:rsidRPr="00F84D38">
        <w:rPr>
          <w:rStyle w:val="GapFillchr"/>
        </w:rPr>
        <w:t>     </w:t>
      </w:r>
      <w:r w:rsidRPr="00A61919">
        <w:t xml:space="preserve"> </w:t>
      </w:r>
      <w:r w:rsidRPr="001774F4">
        <w:t xml:space="preserve"> (wait) for the bakery to open. They </w:t>
      </w:r>
      <w:r>
        <w:t xml:space="preserve">(b) </w:t>
      </w:r>
      <w:r w:rsidRPr="00F84D38">
        <w:rPr>
          <w:rStyle w:val="GapFillchr"/>
        </w:rPr>
        <w:t>             </w:t>
      </w:r>
      <w:r w:rsidR="001628AB" w:rsidRPr="00F84D38">
        <w:rPr>
          <w:rStyle w:val="GapFillchr"/>
        </w:rPr>
        <w:t>             </w:t>
      </w:r>
      <w:r w:rsidRPr="00F84D38">
        <w:rPr>
          <w:rStyle w:val="GapFillchr"/>
        </w:rPr>
        <w:t>          </w:t>
      </w:r>
      <w:r w:rsidRPr="00A61919">
        <w:t xml:space="preserve"> </w:t>
      </w:r>
      <w:r>
        <w:t>(sell</w:t>
      </w:r>
      <w:r w:rsidRPr="001774F4">
        <w:t>) all the best cakes by midday.</w:t>
      </w:r>
    </w:p>
    <w:p w:rsidR="003738DF" w:rsidRPr="001774F4" w:rsidRDefault="003738DF" w:rsidP="003738DF">
      <w:pPr>
        <w:pStyle w:val="TextList"/>
      </w:pPr>
      <w:r w:rsidRPr="001774F4">
        <w:rPr>
          <w:b/>
        </w:rPr>
        <w:t>2</w:t>
      </w:r>
      <w:r w:rsidRPr="001774F4">
        <w:t xml:space="preserve"> I</w:t>
      </w:r>
      <w:r w:rsidRPr="001774F4">
        <w:tab/>
      </w:r>
      <w:r>
        <w:t xml:space="preserve">(a) </w:t>
      </w:r>
      <w:r w:rsidRPr="00A61919">
        <w:t xml:space="preserve"> </w:t>
      </w:r>
      <w:r w:rsidRPr="00F84D38">
        <w:rPr>
          <w:rStyle w:val="GapFillchr"/>
        </w:rPr>
        <w:t>               </w:t>
      </w:r>
      <w:r w:rsidR="001628AB" w:rsidRPr="00F84D38">
        <w:rPr>
          <w:rStyle w:val="GapFillchr"/>
        </w:rPr>
        <w:t>             </w:t>
      </w:r>
      <w:r w:rsidRPr="00F84D38">
        <w:rPr>
          <w:rStyle w:val="GapFillchr"/>
        </w:rPr>
        <w:t>        </w:t>
      </w:r>
      <w:r w:rsidRPr="00A61919">
        <w:t xml:space="preserve"> </w:t>
      </w:r>
      <w:r w:rsidRPr="001774F4">
        <w:t xml:space="preserve">(plan) my birthday party next weekend. </w:t>
      </w:r>
      <w:r>
        <w:t xml:space="preserve">Hopefully, I (b) </w:t>
      </w:r>
      <w:r w:rsidRPr="00A61919">
        <w:t xml:space="preserve"> </w:t>
      </w:r>
      <w:r w:rsidRPr="00F84D38">
        <w:rPr>
          <w:rStyle w:val="GapFillchr"/>
        </w:rPr>
        <w:t>          </w:t>
      </w:r>
      <w:r w:rsidR="001628AB" w:rsidRPr="00F84D38">
        <w:rPr>
          <w:rStyle w:val="GapFillchr"/>
        </w:rPr>
        <w:t>             </w:t>
      </w:r>
      <w:r w:rsidRPr="00F84D38">
        <w:rPr>
          <w:rStyle w:val="GapFillchr"/>
        </w:rPr>
        <w:t>             </w:t>
      </w:r>
      <w:r w:rsidRPr="00A61919">
        <w:t xml:space="preserve"> </w:t>
      </w:r>
      <w:r w:rsidRPr="001774F4">
        <w:tab/>
        <w:t>(</w:t>
      </w:r>
      <w:r>
        <w:t>send</w:t>
      </w:r>
      <w:r w:rsidRPr="001774F4">
        <w:t xml:space="preserve">) </w:t>
      </w:r>
      <w:r>
        <w:t xml:space="preserve">out all the invitations </w:t>
      </w:r>
      <w:r w:rsidRPr="001774F4">
        <w:t>by Monday.</w:t>
      </w:r>
    </w:p>
    <w:p w:rsidR="003738DF" w:rsidRPr="001774F4" w:rsidRDefault="003738DF" w:rsidP="003738DF">
      <w:pPr>
        <w:pStyle w:val="TextList"/>
      </w:pPr>
      <w:r w:rsidRPr="001774F4">
        <w:rPr>
          <w:b/>
        </w:rPr>
        <w:t>3</w:t>
      </w:r>
      <w:r w:rsidRPr="001774F4">
        <w:t xml:space="preserve"> How many text messages</w:t>
      </w:r>
      <w:r>
        <w:t xml:space="preserve"> (a) </w:t>
      </w:r>
      <w:r w:rsidRPr="00A61919">
        <w:t xml:space="preserve"> </w:t>
      </w:r>
      <w:r w:rsidRPr="00F84D38">
        <w:rPr>
          <w:rStyle w:val="GapFillchr"/>
        </w:rPr>
        <w:t>      </w:t>
      </w:r>
      <w:r w:rsidR="001628AB" w:rsidRPr="00F84D38">
        <w:rPr>
          <w:rStyle w:val="GapFillchr"/>
        </w:rPr>
        <w:t>             </w:t>
      </w:r>
      <w:r w:rsidRPr="00F84D38">
        <w:rPr>
          <w:rStyle w:val="GapFillchr"/>
        </w:rPr>
        <w:t>                 </w:t>
      </w:r>
      <w:r w:rsidRPr="00A61919">
        <w:t xml:space="preserve"> </w:t>
      </w:r>
      <w:r w:rsidRPr="001774F4">
        <w:t xml:space="preserve">(Ann / send) by the end of the month? I'm sure she </w:t>
      </w:r>
      <w:r w:rsidR="00256B3F">
        <w:br/>
      </w:r>
      <w:r>
        <w:t>(b)</w:t>
      </w:r>
      <w:r w:rsidRPr="00A61919">
        <w:t xml:space="preserve"> </w:t>
      </w:r>
      <w:r w:rsidRPr="00F84D38">
        <w:rPr>
          <w:rStyle w:val="GapFillchr"/>
        </w:rPr>
        <w:t>            </w:t>
      </w:r>
      <w:r w:rsidR="001628AB" w:rsidRPr="00F84D38">
        <w:rPr>
          <w:rStyle w:val="GapFillchr"/>
        </w:rPr>
        <w:t>             </w:t>
      </w:r>
      <w:r w:rsidRPr="00F84D38">
        <w:rPr>
          <w:rStyle w:val="GapFillchr"/>
        </w:rPr>
        <w:t>           </w:t>
      </w:r>
      <w:r w:rsidRPr="00A61919">
        <w:t xml:space="preserve"> </w:t>
      </w:r>
      <w:r w:rsidRPr="001774F4">
        <w:t>(ask) me to lend her some money soon.</w:t>
      </w:r>
    </w:p>
    <w:p w:rsidR="003738DF" w:rsidRPr="001774F4" w:rsidRDefault="003738DF" w:rsidP="003738DF">
      <w:pPr>
        <w:pStyle w:val="TextList"/>
      </w:pPr>
      <w:r w:rsidRPr="001774F4">
        <w:rPr>
          <w:b/>
        </w:rPr>
        <w:t>4</w:t>
      </w:r>
      <w:r w:rsidRPr="001774F4">
        <w:t xml:space="preserve"> Joh</w:t>
      </w:r>
      <w:r>
        <w:t xml:space="preserve">n (a) </w:t>
      </w:r>
      <w:r w:rsidRPr="00F84D38">
        <w:rPr>
          <w:rStyle w:val="GapFillchr"/>
        </w:rPr>
        <w:t>     </w:t>
      </w:r>
      <w:r w:rsidR="001628AB" w:rsidRPr="00F84D38">
        <w:rPr>
          <w:rStyle w:val="GapFillchr"/>
        </w:rPr>
        <w:t>             </w:t>
      </w:r>
      <w:r w:rsidRPr="00F84D38">
        <w:rPr>
          <w:rStyle w:val="GapFillchr"/>
        </w:rPr>
        <w:t>                  </w:t>
      </w:r>
      <w:r w:rsidRPr="00A61919">
        <w:t xml:space="preserve"> </w:t>
      </w:r>
      <w:r w:rsidRPr="001774F4">
        <w:t xml:space="preserve">(not complete) the cooking course by the end of June. And he </w:t>
      </w:r>
      <w:r w:rsidR="00256B3F">
        <w:br/>
      </w:r>
      <w:r>
        <w:t xml:space="preserve">(b) </w:t>
      </w:r>
      <w:r w:rsidRPr="00F84D38">
        <w:rPr>
          <w:rStyle w:val="GapFillchr"/>
        </w:rPr>
        <w:t>      </w:t>
      </w:r>
      <w:r w:rsidR="001628AB" w:rsidRPr="00F84D38">
        <w:rPr>
          <w:rStyle w:val="GapFillchr"/>
        </w:rPr>
        <w:t>             </w:t>
      </w:r>
      <w:r w:rsidRPr="00F84D38">
        <w:rPr>
          <w:rStyle w:val="GapFillchr"/>
        </w:rPr>
        <w:t>                 </w:t>
      </w:r>
      <w:r w:rsidRPr="00A61919">
        <w:t xml:space="preserve"> </w:t>
      </w:r>
      <w:r w:rsidRPr="001774F4">
        <w:t>(not look) for a job before the summer.</w:t>
      </w:r>
    </w:p>
    <w:p w:rsidR="003738DF" w:rsidRDefault="003738DF" w:rsidP="003738DF">
      <w:pPr>
        <w:pStyle w:val="TextList"/>
      </w:pPr>
      <w:r w:rsidRPr="001774F4">
        <w:rPr>
          <w:b/>
        </w:rPr>
        <w:t>5</w:t>
      </w:r>
      <w:r w:rsidRPr="001774F4">
        <w:t xml:space="preserve"> This film</w:t>
      </w:r>
      <w:r>
        <w:t xml:space="preserve"> (a) </w:t>
      </w:r>
      <w:r w:rsidRPr="00F84D38">
        <w:rPr>
          <w:rStyle w:val="GapFillchr"/>
        </w:rPr>
        <w:t>                     </w:t>
      </w:r>
      <w:r w:rsidR="001628AB" w:rsidRPr="00F84D38">
        <w:rPr>
          <w:rStyle w:val="GapFillchr"/>
        </w:rPr>
        <w:t>             </w:t>
      </w:r>
      <w:r w:rsidRPr="00F84D38">
        <w:rPr>
          <w:rStyle w:val="GapFillchr"/>
        </w:rPr>
        <w:t>  </w:t>
      </w:r>
      <w:r w:rsidRPr="00A61919">
        <w:t xml:space="preserve"> </w:t>
      </w:r>
      <w:r w:rsidRPr="001774F4">
        <w:t>(finish) before 7 o'clock so an hour later we</w:t>
      </w:r>
      <w:r>
        <w:t xml:space="preserve"> (b) </w:t>
      </w:r>
      <w:r w:rsidRPr="00F84D38">
        <w:rPr>
          <w:rStyle w:val="GapFillchr"/>
        </w:rPr>
        <w:t>      </w:t>
      </w:r>
      <w:r w:rsidR="001628AB" w:rsidRPr="00F84D38">
        <w:rPr>
          <w:rStyle w:val="GapFillchr"/>
        </w:rPr>
        <w:t>             </w:t>
      </w:r>
      <w:r w:rsidRPr="00F84D38">
        <w:rPr>
          <w:rStyle w:val="GapFillchr"/>
        </w:rPr>
        <w:t>                 </w:t>
      </w:r>
      <w:r w:rsidRPr="00A61919">
        <w:t xml:space="preserve"> </w:t>
      </w:r>
      <w:r w:rsidRPr="001774F4">
        <w:t>(have) dinner in our favourite restaurant.</w:t>
      </w:r>
    </w:p>
    <w:p w:rsidR="003738DF" w:rsidRDefault="003738DF" w:rsidP="003738DF">
      <w:pPr>
        <w:pStyle w:val="ScoreBox"/>
        <w:rPr>
          <w:color w:val="231F20"/>
          <w:w w:val="105"/>
        </w:rPr>
      </w:pPr>
      <w:r>
        <w:rPr>
          <w:color w:val="231F20"/>
          <w:w w:val="105"/>
        </w:rPr>
        <w:t xml:space="preserve">        /10</w:t>
      </w:r>
    </w:p>
    <w:p w:rsidR="001628AB" w:rsidRDefault="001628AB" w:rsidP="003738DF">
      <w:pPr>
        <w:pStyle w:val="ScoreBox"/>
        <w:rPr>
          <w:color w:val="231F20"/>
          <w:w w:val="105"/>
        </w:rPr>
      </w:pPr>
    </w:p>
    <w:p w:rsidR="001628AB" w:rsidRDefault="001628AB" w:rsidP="003738DF">
      <w:pPr>
        <w:pStyle w:val="ScoreBox"/>
        <w:rPr>
          <w:rFonts w:eastAsia="Calibri" w:hAnsi="Calibri" w:cs="Calibri"/>
          <w:bCs/>
        </w:rPr>
      </w:pPr>
      <w:r>
        <w:rPr>
          <w:color w:val="231F20"/>
          <w:w w:val="105"/>
        </w:rPr>
        <w:t xml:space="preserve">        /15</w:t>
      </w:r>
    </w:p>
    <w:p w:rsidR="003738DF" w:rsidRDefault="003738DF" w:rsidP="001628AB">
      <w:pPr>
        <w:pStyle w:val="Text"/>
      </w:pPr>
    </w:p>
    <w:p w:rsidR="003738DF" w:rsidRDefault="003738DF" w:rsidP="001628AB">
      <w:pPr>
        <w:pStyle w:val="Text"/>
      </w:pPr>
    </w:p>
    <w:p w:rsidR="003738DF" w:rsidRDefault="003738DF" w:rsidP="001628AB">
      <w:pPr>
        <w:pStyle w:val="Text"/>
      </w:pPr>
    </w:p>
    <w:p w:rsidR="003738DF" w:rsidRDefault="003738DF" w:rsidP="001628AB">
      <w:pPr>
        <w:pStyle w:val="Text"/>
      </w:pPr>
    </w:p>
    <w:p w:rsidR="003738DF" w:rsidRDefault="003738DF" w:rsidP="001628AB">
      <w:pPr>
        <w:pStyle w:val="Text"/>
      </w:pPr>
    </w:p>
    <w:p w:rsidR="003738DF" w:rsidRPr="00BA6568" w:rsidRDefault="003738DF" w:rsidP="001628AB">
      <w:pPr>
        <w:pStyle w:val="Text"/>
      </w:pPr>
    </w:p>
    <w:p w:rsidR="003738DF" w:rsidRDefault="003738DF" w:rsidP="001628AB">
      <w:pPr>
        <w:pStyle w:val="Text"/>
      </w:pPr>
    </w:p>
    <w:p w:rsidR="003738DF" w:rsidRPr="00ED4A25" w:rsidRDefault="003738DF" w:rsidP="003738DF"/>
    <w:p w:rsidR="00BC219B" w:rsidRPr="003738DF" w:rsidRDefault="00BC219B" w:rsidP="003738DF"/>
    <w:sectPr w:rsidR="00BC219B" w:rsidRPr="003738DF" w:rsidSect="002370A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987" w:right="994" w:bottom="1440" w:left="994" w:header="0" w:footer="158" w:gutter="0"/>
      <w:cols w:num="2" w:space="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696" w:rsidRDefault="00D73696">
      <w:r>
        <w:separator/>
      </w:r>
    </w:p>
    <w:p w:rsidR="00D73696" w:rsidRDefault="00D73696"/>
    <w:p w:rsidR="00D73696" w:rsidRDefault="00D73696"/>
    <w:p w:rsidR="00D73696" w:rsidRDefault="00D73696"/>
    <w:p w:rsidR="00D73696" w:rsidRDefault="00D73696"/>
    <w:p w:rsidR="00D73696" w:rsidRDefault="00D73696"/>
  </w:endnote>
  <w:endnote w:type="continuationSeparator" w:id="0">
    <w:p w:rsidR="00D73696" w:rsidRDefault="00D73696">
      <w:r>
        <w:continuationSeparator/>
      </w:r>
    </w:p>
    <w:p w:rsidR="00D73696" w:rsidRDefault="00D73696"/>
    <w:p w:rsidR="00D73696" w:rsidRDefault="00D73696"/>
    <w:p w:rsidR="00D73696" w:rsidRDefault="00D73696"/>
    <w:p w:rsidR="00D73696" w:rsidRDefault="00D73696"/>
    <w:p w:rsidR="00D73696" w:rsidRDefault="00D736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Lucida Sans Unicode"/>
    <w:charset w:val="00"/>
    <w:family w:val="auto"/>
    <w:pitch w:val="variable"/>
    <w:sig w:usb0="03000003" w:usb1="00000000" w:usb2="00000000" w:usb3="00000000" w:csb0="00000001" w:csb1="00000000"/>
  </w:font>
  <w:font w:name="Charis SIL">
    <w:altName w:val="Candara"/>
    <w:charset w:val="00"/>
    <w:family w:val="auto"/>
    <w:pitch w:val="variable"/>
    <w:sig w:usb0="A00002FF" w:usb1="5200A1FF" w:usb2="00000009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8F1" w:rsidRPr="00B60917" w:rsidRDefault="00E754DE" w:rsidP="006B29A8">
    <w:pPr>
      <w:pStyle w:val="Text"/>
      <w:tabs>
        <w:tab w:val="right" w:pos="9720"/>
      </w:tabs>
    </w:pPr>
    <w:r>
      <w:t xml:space="preserve">© 2016 Pearson       </w:t>
    </w:r>
    <w:r>
      <w:rPr>
        <w:b/>
      </w:rPr>
      <w:t>FOCUS 3 PHOTOCOPIABLE</w:t>
    </w:r>
    <w:r w:rsidR="00F708F1" w:rsidRPr="00B60917">
      <w:tab/>
    </w:r>
    <w:r w:rsidR="00E0719D" w:rsidRPr="00B60917">
      <w:rPr>
        <w:sz w:val="16"/>
        <w:szCs w:val="16"/>
      </w:rPr>
      <w:fldChar w:fldCharType="begin"/>
    </w:r>
    <w:r w:rsidR="00F708F1" w:rsidRPr="00B60917">
      <w:rPr>
        <w:sz w:val="16"/>
        <w:szCs w:val="16"/>
      </w:rPr>
      <w:instrText xml:space="preserve"> PAGE </w:instrText>
    </w:r>
    <w:r w:rsidR="00E0719D" w:rsidRPr="00B60917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E0719D" w:rsidRPr="00B60917">
      <w:rPr>
        <w:sz w:val="16"/>
        <w:szCs w:val="16"/>
      </w:rPr>
      <w:fldChar w:fldCharType="end"/>
    </w:r>
  </w:p>
  <w:p w:rsidR="00F708F1" w:rsidRPr="00B60917" w:rsidRDefault="00F708F1" w:rsidP="005623CF">
    <w:pPr>
      <w:pStyle w:val="Text"/>
    </w:pPr>
  </w:p>
  <w:p w:rsidR="00F708F1" w:rsidRDefault="00F708F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8F1" w:rsidRPr="00D40881" w:rsidRDefault="00F708F1" w:rsidP="00B74096">
    <w:pPr>
      <w:pStyle w:val="TextList"/>
    </w:pPr>
    <w:r w:rsidRPr="00D40881">
      <w:rPr>
        <w:rFonts w:ascii="Charis SIL" w:hAnsi="Charis SIL"/>
      </w:rPr>
      <w:t>©</w:t>
    </w:r>
    <w:r w:rsidRPr="00D40881">
      <w:t xml:space="preserve"> 2015 Pearson       </w:t>
    </w:r>
    <w:r w:rsidRPr="00D40881">
      <w:rPr>
        <w:b/>
      </w:rPr>
      <w:t>PHOTOCOPIABLE</w:t>
    </w:r>
    <w:r w:rsidRPr="00D40881">
      <w:tab/>
    </w:r>
    <w:r w:rsidR="00E0719D" w:rsidRPr="00D40881">
      <w:rPr>
        <w:sz w:val="16"/>
        <w:szCs w:val="16"/>
      </w:rPr>
      <w:fldChar w:fldCharType="begin"/>
    </w:r>
    <w:r w:rsidRPr="00D40881">
      <w:rPr>
        <w:sz w:val="16"/>
        <w:szCs w:val="16"/>
      </w:rPr>
      <w:instrText xml:space="preserve"> PAGE </w:instrText>
    </w:r>
    <w:r w:rsidR="00E0719D" w:rsidRPr="00D40881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E0719D" w:rsidRPr="00D40881">
      <w:rPr>
        <w:sz w:val="16"/>
        <w:szCs w:val="16"/>
      </w:rPr>
      <w:fldChar w:fldCharType="end"/>
    </w:r>
  </w:p>
  <w:p w:rsidR="00F708F1" w:rsidRPr="00D40881" w:rsidRDefault="00F708F1" w:rsidP="00B74096">
    <w:pPr>
      <w:pStyle w:val="TextList"/>
    </w:pPr>
  </w:p>
  <w:p w:rsidR="00F708F1" w:rsidRDefault="00F708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696" w:rsidRDefault="00D73696">
      <w:r>
        <w:separator/>
      </w:r>
    </w:p>
    <w:p w:rsidR="00D73696" w:rsidRDefault="00D73696"/>
    <w:p w:rsidR="00D73696" w:rsidRDefault="00D73696"/>
    <w:p w:rsidR="00D73696" w:rsidRDefault="00D73696"/>
    <w:p w:rsidR="00D73696" w:rsidRDefault="00D73696"/>
    <w:p w:rsidR="00D73696" w:rsidRDefault="00D73696"/>
  </w:footnote>
  <w:footnote w:type="continuationSeparator" w:id="0">
    <w:p w:rsidR="00D73696" w:rsidRDefault="00D73696">
      <w:r>
        <w:continuationSeparator/>
      </w:r>
    </w:p>
    <w:p w:rsidR="00D73696" w:rsidRDefault="00D73696"/>
    <w:p w:rsidR="00D73696" w:rsidRDefault="00D73696"/>
    <w:p w:rsidR="00D73696" w:rsidRDefault="00D73696"/>
    <w:p w:rsidR="00D73696" w:rsidRDefault="00D73696"/>
    <w:p w:rsidR="00D73696" w:rsidRDefault="00D736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8F1" w:rsidRDefault="00F708F1"/>
  <w:p w:rsidR="00F708F1" w:rsidRDefault="00F708F1"/>
  <w:p w:rsidR="00F708F1" w:rsidRDefault="00F708F1"/>
  <w:p w:rsidR="00F708F1" w:rsidRDefault="00F708F1"/>
  <w:p w:rsidR="00F708F1" w:rsidRDefault="00F708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8F1" w:rsidRPr="002370A3" w:rsidRDefault="00E754DE" w:rsidP="002370A3">
    <w:pPr>
      <w:ind w:left="-993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50" type="#_x0000_t202" style="position:absolute;left:0;text-align:left;margin-left:188.35pt;margin-top:9.2pt;width:306pt;height:56.7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" filled="f" stroked="f">
          <v:textbox style="mso-next-textbox:#Text Box 14" inset=",7.2pt,,7.2pt">
            <w:txbxContent>
              <w:p w:rsidR="00F708F1" w:rsidRDefault="001B6733" w:rsidP="003738DF">
                <w:pPr>
                  <w:spacing w:after="120"/>
                  <w:rPr>
                    <w:rFonts w:ascii="Arial" w:hAnsi="Arial"/>
                    <w:b/>
                    <w:sz w:val="28"/>
                    <w:szCs w:val="28"/>
                  </w:rPr>
                </w:pPr>
                <w:r>
                  <w:rPr>
                    <w:rFonts w:ascii="Arial" w:hAnsi="Arial"/>
                    <w:b/>
                    <w:sz w:val="28"/>
                    <w:szCs w:val="28"/>
                  </w:rPr>
                  <w:t>GRAMMAR QUIZ</w:t>
                </w:r>
                <w:r w:rsidR="00490C99">
                  <w:rPr>
                    <w:rFonts w:ascii="Arial" w:hAnsi="Arial"/>
                    <w:b/>
                    <w:sz w:val="28"/>
                    <w:szCs w:val="28"/>
                  </w:rPr>
                  <w:t xml:space="preserve"> </w:t>
                </w:r>
                <w:r w:rsidR="009D713B">
                  <w:rPr>
                    <w:rFonts w:ascii="Arial" w:hAnsi="Arial"/>
                    <w:b/>
                    <w:sz w:val="28"/>
                    <w:szCs w:val="28"/>
                  </w:rPr>
                  <w:t>4.</w:t>
                </w:r>
                <w:r w:rsidR="003738DF">
                  <w:rPr>
                    <w:rFonts w:ascii="Arial" w:hAnsi="Arial"/>
                    <w:b/>
                    <w:sz w:val="28"/>
                    <w:szCs w:val="28"/>
                  </w:rPr>
                  <w:t>5</w:t>
                </w:r>
                <w:r w:rsidR="007214F8">
                  <w:rPr>
                    <w:rFonts w:ascii="Arial" w:hAnsi="Arial"/>
                    <w:b/>
                    <w:sz w:val="28"/>
                    <w:szCs w:val="28"/>
                  </w:rPr>
                  <w:t xml:space="preserve"> </w:t>
                </w:r>
                <w:r w:rsidR="008D594D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● GROUP </w:t>
                </w:r>
                <w:r w:rsidR="003738DF">
                  <w:rPr>
                    <w:rFonts w:ascii="Arial" w:hAnsi="Arial" w:cs="Arial"/>
                    <w:b/>
                    <w:sz w:val="28"/>
                    <w:szCs w:val="28"/>
                  </w:rPr>
                  <w:t>A</w:t>
                </w:r>
              </w:p>
              <w:p w:rsidR="00F708F1" w:rsidRPr="004A4A63" w:rsidRDefault="00F708F1" w:rsidP="00F708F1">
                <w:pPr>
                  <w:spacing w:after="120"/>
                  <w:rPr>
                    <w:rFonts w:ascii="Arial" w:hAnsi="Arial"/>
                    <w:b/>
                    <w:sz w:val="28"/>
                    <w:szCs w:val="28"/>
                  </w:rPr>
                </w:pPr>
              </w:p>
            </w:txbxContent>
          </v:textbox>
        </v:shape>
      </w:pict>
    </w: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0" o:spid="_x0000_s2049" type="#_x0000_t75" alt="Description: ELT_DESIGN:GARY_ROSE:WIP:Focus:Word PDF template header:templateHEader.png" style="position:absolute;left:0;text-align:left;margin-left:-54.6pt;margin-top:.2pt;width:603pt;height:71.85pt;z-index:-251659264;visibility:visible">
          <v:imagedata r:id="rId1" o:title="templateHEader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8F1" w:rsidRPr="00D40881" w:rsidRDefault="00F708F1" w:rsidP="005623CF">
    <w:pPr>
      <w:pStyle w:val="Text"/>
      <w:rPr>
        <w:b/>
      </w:rPr>
    </w:pPr>
    <w:r w:rsidRPr="00D40881">
      <w:t>[Image goes here]</w:t>
    </w:r>
    <w:r w:rsidRPr="00D40881">
      <w:tab/>
      <w:t>Name:</w:t>
    </w:r>
    <w:r w:rsidRPr="00D40881">
      <w:rPr>
        <w:b/>
      </w:rPr>
      <w:t xml:space="preserve"> </w:t>
    </w:r>
    <w:r w:rsidRPr="00D40881">
      <w:rPr>
        <w:rStyle w:val="GapFillchr"/>
        <w:b w:val="0"/>
      </w:rPr>
      <w:t>                                                     </w:t>
    </w:r>
  </w:p>
  <w:p w:rsidR="00F708F1" w:rsidRPr="00D40881" w:rsidRDefault="00F708F1" w:rsidP="005623CF">
    <w:pPr>
      <w:pStyle w:val="Text"/>
      <w:rPr>
        <w:b/>
        <w:spacing w:val="-20"/>
        <w:position w:val="60"/>
      </w:rPr>
    </w:pPr>
    <w:r w:rsidRPr="00D40881">
      <w:rPr>
        <w:b/>
      </w:rPr>
      <w:tab/>
    </w:r>
    <w:r w:rsidRPr="00D40881">
      <w:t>Class:</w:t>
    </w:r>
    <w:r w:rsidRPr="00D40881">
      <w:rPr>
        <w:b/>
      </w:rPr>
      <w:t xml:space="preserve"> </w:t>
    </w:r>
    <w:r w:rsidRPr="00D40881">
      <w:rPr>
        <w:rStyle w:val="GapFillchr"/>
        <w:b w:val="0"/>
      </w:rPr>
      <w:t>                     </w:t>
    </w:r>
    <w:r w:rsidRPr="00D40881">
      <w:rPr>
        <w:b/>
      </w:rPr>
      <w:t xml:space="preserve"> </w:t>
    </w:r>
    <w:r>
      <w:rPr>
        <w:b/>
      </w:rPr>
      <w:t xml:space="preserve">           </w:t>
    </w:r>
    <w:r w:rsidRPr="00D40881">
      <w:rPr>
        <w:b/>
      </w:rPr>
      <w:t xml:space="preserve">Total: </w:t>
    </w:r>
    <w:r w:rsidRPr="00D40881">
      <w:rPr>
        <w:rStyle w:val="GapFillchr"/>
        <w:b w:val="0"/>
        <w:color w:val="auto"/>
      </w:rPr>
      <w:t>          </w:t>
    </w:r>
    <w:r w:rsidRPr="00D40881">
      <w:rPr>
        <w:b/>
      </w:rPr>
      <w:t xml:space="preserve"> </w:t>
    </w:r>
  </w:p>
  <w:p w:rsidR="00F708F1" w:rsidRPr="00D40881" w:rsidRDefault="00F708F1" w:rsidP="005623CF">
    <w:pPr>
      <w:pStyle w:val="Text"/>
    </w:pPr>
  </w:p>
  <w:p w:rsidR="00F708F1" w:rsidRDefault="00F708F1" w:rsidP="004929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36F0"/>
    <w:multiLevelType w:val="multilevel"/>
    <w:tmpl w:val="22E4FDE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28F56CF"/>
    <w:multiLevelType w:val="hybridMultilevel"/>
    <w:tmpl w:val="213EA3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B3096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52B745B"/>
    <w:multiLevelType w:val="multilevel"/>
    <w:tmpl w:val="0FA6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C270D"/>
    <w:multiLevelType w:val="hybridMultilevel"/>
    <w:tmpl w:val="8D7C76A6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82A5596"/>
    <w:multiLevelType w:val="hybridMultilevel"/>
    <w:tmpl w:val="22E4FDE8"/>
    <w:lvl w:ilvl="0" w:tplc="08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A093E07"/>
    <w:multiLevelType w:val="hybridMultilevel"/>
    <w:tmpl w:val="C14AEC4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D4D9D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CF92C5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2206FF7"/>
    <w:multiLevelType w:val="multilevel"/>
    <w:tmpl w:val="0FA6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45F4A"/>
    <w:multiLevelType w:val="hybridMultilevel"/>
    <w:tmpl w:val="C2D6018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E4C1D"/>
    <w:multiLevelType w:val="hybridMultilevel"/>
    <w:tmpl w:val="51EC2A58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00001F"/>
    <w:multiLevelType w:val="hybridMultilevel"/>
    <w:tmpl w:val="BD862F6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10F0F"/>
    <w:multiLevelType w:val="hybridMultilevel"/>
    <w:tmpl w:val="086ECE50"/>
    <w:lvl w:ilvl="0" w:tplc="5BD0A4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4" w15:restartNumberingAfterBreak="0">
    <w:nsid w:val="450C1FFE"/>
    <w:multiLevelType w:val="multilevel"/>
    <w:tmpl w:val="8D7C76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86D3AA7"/>
    <w:multiLevelType w:val="multilevel"/>
    <w:tmpl w:val="22E4FDE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BAC5725"/>
    <w:multiLevelType w:val="multilevel"/>
    <w:tmpl w:val="C2D601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77B13"/>
    <w:multiLevelType w:val="hybridMultilevel"/>
    <w:tmpl w:val="C444E946"/>
    <w:lvl w:ilvl="0" w:tplc="08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8" w15:restartNumberingAfterBreak="0">
    <w:nsid w:val="61BA62B3"/>
    <w:multiLevelType w:val="multilevel"/>
    <w:tmpl w:val="C2D601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55DB5"/>
    <w:multiLevelType w:val="multilevel"/>
    <w:tmpl w:val="51EC2A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143B4"/>
    <w:multiLevelType w:val="multilevel"/>
    <w:tmpl w:val="C2D601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55D53"/>
    <w:multiLevelType w:val="hybridMultilevel"/>
    <w:tmpl w:val="D6FC23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9CB54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C1358"/>
    <w:multiLevelType w:val="hybridMultilevel"/>
    <w:tmpl w:val="8B5A958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16"/>
  </w:num>
  <w:num w:numId="5">
    <w:abstractNumId w:val="22"/>
  </w:num>
  <w:num w:numId="6">
    <w:abstractNumId w:val="18"/>
  </w:num>
  <w:num w:numId="7">
    <w:abstractNumId w:val="12"/>
  </w:num>
  <w:num w:numId="8">
    <w:abstractNumId w:val="20"/>
  </w:num>
  <w:num w:numId="9">
    <w:abstractNumId w:val="6"/>
  </w:num>
  <w:num w:numId="10">
    <w:abstractNumId w:val="21"/>
  </w:num>
  <w:num w:numId="11">
    <w:abstractNumId w:val="3"/>
  </w:num>
  <w:num w:numId="12">
    <w:abstractNumId w:val="4"/>
  </w:num>
  <w:num w:numId="13">
    <w:abstractNumId w:val="14"/>
  </w:num>
  <w:num w:numId="14">
    <w:abstractNumId w:val="5"/>
  </w:num>
  <w:num w:numId="15">
    <w:abstractNumId w:val="15"/>
  </w:num>
  <w:num w:numId="16">
    <w:abstractNumId w:val="17"/>
  </w:num>
  <w:num w:numId="17">
    <w:abstractNumId w:val="13"/>
  </w:num>
  <w:num w:numId="18">
    <w:abstractNumId w:val="9"/>
  </w:num>
  <w:num w:numId="19">
    <w:abstractNumId w:val="0"/>
  </w:num>
  <w:num w:numId="20">
    <w:abstractNumId w:val="7"/>
  </w:num>
  <w:num w:numId="21">
    <w:abstractNumId w:val="8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40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pageCheckpoint" w:val="/,_x000d_/_x000d_"/>
  </w:docVars>
  <w:rsids>
    <w:rsidRoot w:val="003B0A77"/>
    <w:rsid w:val="00012961"/>
    <w:rsid w:val="000331F0"/>
    <w:rsid w:val="0003657E"/>
    <w:rsid w:val="00044E0B"/>
    <w:rsid w:val="00074226"/>
    <w:rsid w:val="000811C4"/>
    <w:rsid w:val="00093528"/>
    <w:rsid w:val="000A37D1"/>
    <w:rsid w:val="000A7BFC"/>
    <w:rsid w:val="000B39C2"/>
    <w:rsid w:val="000C352E"/>
    <w:rsid w:val="000F07D2"/>
    <w:rsid w:val="00100501"/>
    <w:rsid w:val="00100F80"/>
    <w:rsid w:val="00121274"/>
    <w:rsid w:val="0012334D"/>
    <w:rsid w:val="00144336"/>
    <w:rsid w:val="00145093"/>
    <w:rsid w:val="00157E4C"/>
    <w:rsid w:val="001628AB"/>
    <w:rsid w:val="00163C14"/>
    <w:rsid w:val="00171144"/>
    <w:rsid w:val="00176055"/>
    <w:rsid w:val="001910AD"/>
    <w:rsid w:val="001920AC"/>
    <w:rsid w:val="001B6733"/>
    <w:rsid w:val="001D0B3E"/>
    <w:rsid w:val="001E5B67"/>
    <w:rsid w:val="002062FD"/>
    <w:rsid w:val="00211FBD"/>
    <w:rsid w:val="00222859"/>
    <w:rsid w:val="002370A3"/>
    <w:rsid w:val="00240665"/>
    <w:rsid w:val="00242B69"/>
    <w:rsid w:val="002444C0"/>
    <w:rsid w:val="002462F0"/>
    <w:rsid w:val="00256B3F"/>
    <w:rsid w:val="00262805"/>
    <w:rsid w:val="00265A5C"/>
    <w:rsid w:val="00267FD9"/>
    <w:rsid w:val="002773EC"/>
    <w:rsid w:val="00281720"/>
    <w:rsid w:val="00281942"/>
    <w:rsid w:val="00281BC1"/>
    <w:rsid w:val="002D40D8"/>
    <w:rsid w:val="002F4215"/>
    <w:rsid w:val="002F59F7"/>
    <w:rsid w:val="00303D11"/>
    <w:rsid w:val="0036623F"/>
    <w:rsid w:val="003738DF"/>
    <w:rsid w:val="00377A1D"/>
    <w:rsid w:val="00384C25"/>
    <w:rsid w:val="003868E2"/>
    <w:rsid w:val="00393E88"/>
    <w:rsid w:val="003B0A77"/>
    <w:rsid w:val="003C2BB7"/>
    <w:rsid w:val="003D3173"/>
    <w:rsid w:val="003F3908"/>
    <w:rsid w:val="003F5F00"/>
    <w:rsid w:val="00413A1A"/>
    <w:rsid w:val="004220B7"/>
    <w:rsid w:val="00464F76"/>
    <w:rsid w:val="004666E1"/>
    <w:rsid w:val="0048606D"/>
    <w:rsid w:val="00490C99"/>
    <w:rsid w:val="00492758"/>
    <w:rsid w:val="004929AE"/>
    <w:rsid w:val="004B03AA"/>
    <w:rsid w:val="004B3BC3"/>
    <w:rsid w:val="004D4728"/>
    <w:rsid w:val="004E4923"/>
    <w:rsid w:val="004F4AB1"/>
    <w:rsid w:val="00516608"/>
    <w:rsid w:val="0052518A"/>
    <w:rsid w:val="005300E0"/>
    <w:rsid w:val="005550FA"/>
    <w:rsid w:val="005623CF"/>
    <w:rsid w:val="005B4BCA"/>
    <w:rsid w:val="005C4185"/>
    <w:rsid w:val="005C4DF4"/>
    <w:rsid w:val="005D76F0"/>
    <w:rsid w:val="005E323C"/>
    <w:rsid w:val="00600167"/>
    <w:rsid w:val="00610673"/>
    <w:rsid w:val="006110C0"/>
    <w:rsid w:val="00614420"/>
    <w:rsid w:val="00654539"/>
    <w:rsid w:val="00665084"/>
    <w:rsid w:val="00670AA5"/>
    <w:rsid w:val="006B29A8"/>
    <w:rsid w:val="006C7C0A"/>
    <w:rsid w:val="006D6763"/>
    <w:rsid w:val="006E631E"/>
    <w:rsid w:val="006F2812"/>
    <w:rsid w:val="006F3F0F"/>
    <w:rsid w:val="006F7B21"/>
    <w:rsid w:val="007057BC"/>
    <w:rsid w:val="007214F8"/>
    <w:rsid w:val="00727E3D"/>
    <w:rsid w:val="00731DA1"/>
    <w:rsid w:val="00732A5B"/>
    <w:rsid w:val="00737861"/>
    <w:rsid w:val="007514A4"/>
    <w:rsid w:val="00755B79"/>
    <w:rsid w:val="0076566B"/>
    <w:rsid w:val="0079206C"/>
    <w:rsid w:val="007977BE"/>
    <w:rsid w:val="007A4C0B"/>
    <w:rsid w:val="007A6E6F"/>
    <w:rsid w:val="007B61C4"/>
    <w:rsid w:val="007F0619"/>
    <w:rsid w:val="007F07A8"/>
    <w:rsid w:val="00806BD4"/>
    <w:rsid w:val="0081360A"/>
    <w:rsid w:val="00821E51"/>
    <w:rsid w:val="00880176"/>
    <w:rsid w:val="00892771"/>
    <w:rsid w:val="008952A2"/>
    <w:rsid w:val="0089682E"/>
    <w:rsid w:val="00896C68"/>
    <w:rsid w:val="008A3AD4"/>
    <w:rsid w:val="008B1FE9"/>
    <w:rsid w:val="008C6701"/>
    <w:rsid w:val="008D2E19"/>
    <w:rsid w:val="008D55AE"/>
    <w:rsid w:val="008D594D"/>
    <w:rsid w:val="008E1DD7"/>
    <w:rsid w:val="008E2961"/>
    <w:rsid w:val="008E594A"/>
    <w:rsid w:val="008E5D3E"/>
    <w:rsid w:val="008F4218"/>
    <w:rsid w:val="009025E3"/>
    <w:rsid w:val="0090278A"/>
    <w:rsid w:val="00913E43"/>
    <w:rsid w:val="00913F3E"/>
    <w:rsid w:val="00917890"/>
    <w:rsid w:val="009311BF"/>
    <w:rsid w:val="00933CBA"/>
    <w:rsid w:val="00947939"/>
    <w:rsid w:val="00963508"/>
    <w:rsid w:val="0096384D"/>
    <w:rsid w:val="00964574"/>
    <w:rsid w:val="00965C3A"/>
    <w:rsid w:val="00965E8E"/>
    <w:rsid w:val="00972EAA"/>
    <w:rsid w:val="00976C7A"/>
    <w:rsid w:val="0098379D"/>
    <w:rsid w:val="009849A1"/>
    <w:rsid w:val="0098747F"/>
    <w:rsid w:val="00990267"/>
    <w:rsid w:val="009908A2"/>
    <w:rsid w:val="009B4C0E"/>
    <w:rsid w:val="009C63C3"/>
    <w:rsid w:val="009D3360"/>
    <w:rsid w:val="009D713B"/>
    <w:rsid w:val="009E6D17"/>
    <w:rsid w:val="009F7606"/>
    <w:rsid w:val="00A14733"/>
    <w:rsid w:val="00A241D7"/>
    <w:rsid w:val="00A32C55"/>
    <w:rsid w:val="00A458CB"/>
    <w:rsid w:val="00A47585"/>
    <w:rsid w:val="00A660B3"/>
    <w:rsid w:val="00A806D3"/>
    <w:rsid w:val="00A863D0"/>
    <w:rsid w:val="00A90E17"/>
    <w:rsid w:val="00AB1078"/>
    <w:rsid w:val="00AC2C1F"/>
    <w:rsid w:val="00AC6B3E"/>
    <w:rsid w:val="00AE1151"/>
    <w:rsid w:val="00AE69D0"/>
    <w:rsid w:val="00AE7E6B"/>
    <w:rsid w:val="00B10D28"/>
    <w:rsid w:val="00B113F9"/>
    <w:rsid w:val="00B15847"/>
    <w:rsid w:val="00B16800"/>
    <w:rsid w:val="00B178B7"/>
    <w:rsid w:val="00B343ED"/>
    <w:rsid w:val="00B45776"/>
    <w:rsid w:val="00B50D75"/>
    <w:rsid w:val="00B52299"/>
    <w:rsid w:val="00B60917"/>
    <w:rsid w:val="00B61121"/>
    <w:rsid w:val="00B61E06"/>
    <w:rsid w:val="00B71A05"/>
    <w:rsid w:val="00B74096"/>
    <w:rsid w:val="00B841B8"/>
    <w:rsid w:val="00BA2719"/>
    <w:rsid w:val="00BA2D0C"/>
    <w:rsid w:val="00BB25F2"/>
    <w:rsid w:val="00BB4399"/>
    <w:rsid w:val="00BC219B"/>
    <w:rsid w:val="00BD147F"/>
    <w:rsid w:val="00BD225E"/>
    <w:rsid w:val="00BD37AF"/>
    <w:rsid w:val="00BF3B34"/>
    <w:rsid w:val="00BF5EC5"/>
    <w:rsid w:val="00C04472"/>
    <w:rsid w:val="00C112A7"/>
    <w:rsid w:val="00C526C1"/>
    <w:rsid w:val="00C52F1C"/>
    <w:rsid w:val="00C600B6"/>
    <w:rsid w:val="00C61074"/>
    <w:rsid w:val="00C61C2E"/>
    <w:rsid w:val="00C640C8"/>
    <w:rsid w:val="00C962E8"/>
    <w:rsid w:val="00C96DDB"/>
    <w:rsid w:val="00CA014A"/>
    <w:rsid w:val="00CA68E3"/>
    <w:rsid w:val="00CA71BF"/>
    <w:rsid w:val="00CC5048"/>
    <w:rsid w:val="00CE170E"/>
    <w:rsid w:val="00CE278F"/>
    <w:rsid w:val="00CE6429"/>
    <w:rsid w:val="00CE7826"/>
    <w:rsid w:val="00CE7E95"/>
    <w:rsid w:val="00CF1E4C"/>
    <w:rsid w:val="00D10CD3"/>
    <w:rsid w:val="00D24A0B"/>
    <w:rsid w:val="00D322E8"/>
    <w:rsid w:val="00D40881"/>
    <w:rsid w:val="00D6409A"/>
    <w:rsid w:val="00D73696"/>
    <w:rsid w:val="00D750D7"/>
    <w:rsid w:val="00D77C92"/>
    <w:rsid w:val="00D90411"/>
    <w:rsid w:val="00D93245"/>
    <w:rsid w:val="00D9762B"/>
    <w:rsid w:val="00DA123F"/>
    <w:rsid w:val="00DB4B5F"/>
    <w:rsid w:val="00DD4143"/>
    <w:rsid w:val="00DD7A86"/>
    <w:rsid w:val="00DE32F8"/>
    <w:rsid w:val="00DF39D3"/>
    <w:rsid w:val="00E033D1"/>
    <w:rsid w:val="00E0719D"/>
    <w:rsid w:val="00E1015D"/>
    <w:rsid w:val="00E3179C"/>
    <w:rsid w:val="00E51A4A"/>
    <w:rsid w:val="00E7349E"/>
    <w:rsid w:val="00E754DE"/>
    <w:rsid w:val="00E81465"/>
    <w:rsid w:val="00E929B0"/>
    <w:rsid w:val="00EA40D8"/>
    <w:rsid w:val="00EC218F"/>
    <w:rsid w:val="00ED6C5B"/>
    <w:rsid w:val="00EE0893"/>
    <w:rsid w:val="00EF0E34"/>
    <w:rsid w:val="00F26B3F"/>
    <w:rsid w:val="00F34D84"/>
    <w:rsid w:val="00F42314"/>
    <w:rsid w:val="00F505C0"/>
    <w:rsid w:val="00F57E23"/>
    <w:rsid w:val="00F708F1"/>
    <w:rsid w:val="00F817A8"/>
    <w:rsid w:val="00F82EFC"/>
    <w:rsid w:val="00F84911"/>
    <w:rsid w:val="00F84D38"/>
    <w:rsid w:val="00F8733C"/>
    <w:rsid w:val="00F94C47"/>
    <w:rsid w:val="00FA6636"/>
    <w:rsid w:val="00FA6645"/>
    <w:rsid w:val="00FA79E6"/>
    <w:rsid w:val="00FB71EC"/>
    <w:rsid w:val="00FC4357"/>
    <w:rsid w:val="00FD1158"/>
    <w:rsid w:val="00FD3849"/>
    <w:rsid w:val="00FE63CB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5:docId w15:val="{847A07B5-DB84-4B48-B257-B39527F4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7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2758"/>
    <w:pPr>
      <w:keepNext/>
      <w:outlineLvl w:val="0"/>
    </w:pPr>
    <w:rPr>
      <w:b/>
      <w:bCs/>
      <w:color w:val="FF00FF"/>
    </w:rPr>
  </w:style>
  <w:style w:type="paragraph" w:styleId="Heading2">
    <w:name w:val="heading 2"/>
    <w:aliases w:val="heading 3"/>
    <w:basedOn w:val="Normal"/>
    <w:next w:val="Normal"/>
    <w:qFormat/>
    <w:rsid w:val="00492758"/>
    <w:pPr>
      <w:keepNext/>
      <w:spacing w:before="240" w:after="60"/>
      <w:outlineLvl w:val="1"/>
    </w:pPr>
    <w:rPr>
      <w:rFonts w:ascii="Arial" w:hAnsi="Arial"/>
      <w:b/>
      <w:i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rsid w:val="00492758"/>
    <w:pPr>
      <w:keepNext/>
      <w:spacing w:before="100" w:beforeAutospacing="1" w:after="100" w:afterAutospacing="1"/>
      <w:ind w:left="360"/>
      <w:outlineLvl w:val="2"/>
    </w:pPr>
    <w:rPr>
      <w:b/>
      <w:bCs/>
      <w:color w:val="FF00F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adingHead">
    <w:name w:val="Reading Head"/>
    <w:basedOn w:val="Normal"/>
    <w:rsid w:val="00492758"/>
    <w:pPr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shd w:val="solid" w:color="C0C0C0" w:fill="C0C0C0"/>
      <w:spacing w:before="180"/>
      <w:ind w:left="96" w:right="91"/>
      <w:jc w:val="center"/>
    </w:pPr>
    <w:rPr>
      <w:rFonts w:ascii="Times" w:hAnsi="Times"/>
      <w:b/>
      <w:sz w:val="18"/>
      <w:szCs w:val="18"/>
    </w:rPr>
  </w:style>
  <w:style w:type="character" w:customStyle="1" w:styleId="Briefchr">
    <w:name w:val="Brief chr"/>
    <w:basedOn w:val="DefaultParagraphFont"/>
    <w:rsid w:val="00492758"/>
    <w:rPr>
      <w:color w:val="0000FF"/>
    </w:rPr>
  </w:style>
  <w:style w:type="paragraph" w:customStyle="1" w:styleId="ReadingText">
    <w:name w:val="Reading Text"/>
    <w:basedOn w:val="Normal"/>
    <w:rsid w:val="00492758"/>
    <w:pPr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shd w:val="clear" w:color="auto" w:fill="C0C0C0"/>
      <w:spacing w:after="120"/>
      <w:ind w:left="96" w:right="91"/>
      <w:contextualSpacing/>
    </w:pPr>
    <w:rPr>
      <w:rFonts w:ascii="Times" w:hAnsi="Times" w:cs="Arial"/>
      <w:sz w:val="18"/>
      <w:szCs w:val="18"/>
    </w:rPr>
  </w:style>
  <w:style w:type="paragraph" w:customStyle="1" w:styleId="BriefRealia">
    <w:name w:val="Brief Realia"/>
    <w:basedOn w:val="RealiaText"/>
    <w:rsid w:val="00492758"/>
    <w:pPr>
      <w:pBdr>
        <w:top w:val="dotted" w:sz="4" w:space="1" w:color="C0C0C0"/>
        <w:left w:val="dotted" w:sz="4" w:space="4" w:color="C0C0C0"/>
        <w:bottom w:val="dotted" w:sz="4" w:space="1" w:color="C0C0C0"/>
        <w:right w:val="dotted" w:sz="4" w:space="4" w:color="C0C0C0"/>
      </w:pBdr>
      <w:tabs>
        <w:tab w:val="left" w:pos="567"/>
      </w:tabs>
      <w:spacing w:after="240"/>
      <w:ind w:left="0" w:right="0"/>
    </w:pPr>
    <w:rPr>
      <w:rFonts w:ascii="Times New Roman" w:hAnsi="Times New Roman" w:cs="Times New Roman"/>
      <w:i/>
      <w:color w:val="003366"/>
    </w:rPr>
  </w:style>
  <w:style w:type="paragraph" w:customStyle="1" w:styleId="RealiaText">
    <w:name w:val="Realia Text"/>
    <w:basedOn w:val="ReadingText"/>
    <w:rsid w:val="00492758"/>
    <w:pPr>
      <w:shd w:val="clear" w:color="auto" w:fill="auto"/>
    </w:pPr>
  </w:style>
  <w:style w:type="paragraph" w:customStyle="1" w:styleId="Text">
    <w:name w:val="Text"/>
    <w:basedOn w:val="TextList"/>
    <w:rsid w:val="00492758"/>
    <w:pPr>
      <w:spacing w:after="60"/>
      <w:ind w:left="0" w:firstLine="0"/>
    </w:pPr>
  </w:style>
  <w:style w:type="paragraph" w:customStyle="1" w:styleId="TextList">
    <w:name w:val="Text List"/>
    <w:basedOn w:val="Normal"/>
    <w:rsid w:val="00492758"/>
    <w:pPr>
      <w:tabs>
        <w:tab w:val="left" w:pos="227"/>
      </w:tabs>
      <w:spacing w:line="240" w:lineRule="exact"/>
      <w:ind w:left="227" w:hanging="227"/>
    </w:pPr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semiHidden/>
    <w:rsid w:val="004927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492758"/>
    <w:rPr>
      <w:rFonts w:ascii="Lucida Grande" w:hAnsi="Lucida Grande"/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4927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492758"/>
  </w:style>
  <w:style w:type="paragraph" w:customStyle="1" w:styleId="BriefPhoto">
    <w:name w:val="Brief Photo"/>
    <w:rsid w:val="00492758"/>
    <w:pPr>
      <w:spacing w:before="120" w:after="120"/>
    </w:pPr>
    <w:rPr>
      <w:i/>
      <w:color w:val="800080"/>
      <w:sz w:val="18"/>
      <w:szCs w:val="18"/>
    </w:rPr>
  </w:style>
  <w:style w:type="character" w:styleId="CommentReference">
    <w:name w:val="annotation reference"/>
    <w:basedOn w:val="DefaultParagraphFont"/>
    <w:semiHidden/>
    <w:rsid w:val="00492758"/>
    <w:rPr>
      <w:sz w:val="16"/>
      <w:szCs w:val="16"/>
    </w:rPr>
  </w:style>
  <w:style w:type="paragraph" w:styleId="Footer">
    <w:name w:val="footer"/>
    <w:basedOn w:val="Normal"/>
    <w:rsid w:val="00492758"/>
    <w:pPr>
      <w:tabs>
        <w:tab w:val="center" w:pos="4153"/>
        <w:tab w:val="right" w:pos="8306"/>
      </w:tabs>
    </w:pPr>
    <w:rPr>
      <w:rFonts w:ascii="Arial" w:hAnsi="Arial"/>
      <w:sz w:val="23"/>
    </w:rPr>
  </w:style>
  <w:style w:type="paragraph" w:styleId="Header">
    <w:name w:val="header"/>
    <w:basedOn w:val="Normal"/>
    <w:rsid w:val="00492758"/>
    <w:pPr>
      <w:tabs>
        <w:tab w:val="center" w:pos="4153"/>
        <w:tab w:val="right" w:pos="8306"/>
      </w:tabs>
    </w:pPr>
  </w:style>
  <w:style w:type="paragraph" w:customStyle="1" w:styleId="HeadUnit">
    <w:name w:val="Head Unit"/>
    <w:next w:val="Normal"/>
    <w:rsid w:val="00492758"/>
    <w:pPr>
      <w:pBdr>
        <w:bottom w:val="single" w:sz="4" w:space="1" w:color="auto"/>
      </w:pBdr>
    </w:pPr>
    <w:rPr>
      <w:rFonts w:ascii="Arial" w:hAnsi="Arial" w:cs="Arial"/>
      <w:b/>
      <w:sz w:val="22"/>
      <w:szCs w:val="22"/>
    </w:rPr>
  </w:style>
  <w:style w:type="paragraph" w:customStyle="1" w:styleId="HeadASection">
    <w:name w:val="Head A Section"/>
    <w:basedOn w:val="Normal"/>
    <w:next w:val="Normal"/>
    <w:link w:val="HeadASectionChar"/>
    <w:rsid w:val="00492758"/>
    <w:pPr>
      <w:keepNext/>
      <w:shd w:val="clear" w:color="auto" w:fill="C0C0C0"/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HeadASectionChar">
    <w:name w:val="Head A Section Char"/>
    <w:basedOn w:val="DefaultParagraphFont"/>
    <w:link w:val="HeadASection"/>
    <w:rsid w:val="00492758"/>
    <w:rPr>
      <w:rFonts w:ascii="Arial" w:hAnsi="Arial" w:cs="Arial"/>
      <w:b/>
      <w:sz w:val="22"/>
      <w:szCs w:val="22"/>
      <w:shd w:val="clear" w:color="auto" w:fill="C0C0C0"/>
    </w:rPr>
  </w:style>
  <w:style w:type="character" w:customStyle="1" w:styleId="Phoneticschr">
    <w:name w:val="Phonetics chr"/>
    <w:basedOn w:val="DefaultParagraphFont"/>
    <w:rsid w:val="00492758"/>
    <w:rPr>
      <w:rFonts w:ascii="Charis SIL" w:hAnsi="Charis SIL"/>
      <w:sz w:val="18"/>
    </w:rPr>
  </w:style>
  <w:style w:type="character" w:customStyle="1" w:styleId="GapFillchr">
    <w:name w:val="Gap Fill chr"/>
    <w:basedOn w:val="DefaultParagraphFont"/>
    <w:rsid w:val="00492758"/>
    <w:rPr>
      <w:rFonts w:ascii="Times New Roman" w:hAnsi="Times New Roman"/>
      <w:b/>
      <w:color w:val="000000"/>
      <w:sz w:val="18"/>
      <w:u w:val="single" w:color="000000"/>
    </w:rPr>
  </w:style>
  <w:style w:type="character" w:customStyle="1" w:styleId="Arrowchr">
    <w:name w:val="Arrow chr"/>
    <w:basedOn w:val="DefaultParagraphFont"/>
    <w:rsid w:val="00492758"/>
  </w:style>
  <w:style w:type="paragraph" w:customStyle="1" w:styleId="RealiaHead">
    <w:name w:val="Realia Head"/>
    <w:basedOn w:val="ReadingHead"/>
    <w:rsid w:val="00492758"/>
    <w:pPr>
      <w:shd w:val="clear" w:color="auto" w:fill="auto"/>
    </w:pPr>
    <w:rPr>
      <w:caps/>
      <w:spacing w:val="20"/>
    </w:rPr>
  </w:style>
  <w:style w:type="paragraph" w:customStyle="1" w:styleId="MediumGrid21">
    <w:name w:val="Medium Grid 21"/>
    <w:qFormat/>
    <w:rsid w:val="00615F6A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492758"/>
    <w:rPr>
      <w:sz w:val="24"/>
      <w:szCs w:val="24"/>
    </w:rPr>
  </w:style>
  <w:style w:type="table" w:styleId="TableGrid">
    <w:name w:val="Table Grid"/>
    <w:basedOn w:val="TableNormal"/>
    <w:semiHidden/>
    <w:rsid w:val="0049275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bottom w:w="113" w:type="dxa"/>
      </w:tblCellMar>
    </w:tblPr>
  </w:style>
  <w:style w:type="paragraph" w:customStyle="1" w:styleId="BriefDesign">
    <w:name w:val="Brief Design"/>
    <w:basedOn w:val="Text"/>
    <w:rsid w:val="00492758"/>
    <w:rPr>
      <w:rFonts w:ascii="Times New Roman" w:hAnsi="Times New Roman"/>
      <w:i/>
      <w:color w:val="0000FF"/>
    </w:rPr>
  </w:style>
  <w:style w:type="paragraph" w:customStyle="1" w:styleId="BriefArtwork">
    <w:name w:val="Brief Artwork"/>
    <w:basedOn w:val="BriefDesign"/>
    <w:rsid w:val="00492758"/>
    <w:rPr>
      <w:color w:val="800080"/>
    </w:rPr>
  </w:style>
  <w:style w:type="paragraph" w:customStyle="1" w:styleId="Rubric">
    <w:name w:val="Rubric"/>
    <w:basedOn w:val="Normal"/>
    <w:rsid w:val="00492758"/>
    <w:pPr>
      <w:keepNext/>
      <w:spacing w:before="120" w:after="60"/>
    </w:pPr>
    <w:rPr>
      <w:rFonts w:ascii="Arial" w:hAnsi="Arial" w:cs="Arial"/>
      <w:b/>
      <w:sz w:val="18"/>
      <w:szCs w:val="18"/>
    </w:rPr>
  </w:style>
  <w:style w:type="paragraph" w:customStyle="1" w:styleId="WordBox">
    <w:name w:val="Word Box"/>
    <w:basedOn w:val="Normal"/>
    <w:rsid w:val="00492758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spacing w:before="60" w:after="60" w:line="240" w:lineRule="exact"/>
      <w:ind w:left="115" w:right="115"/>
    </w:pPr>
    <w:rPr>
      <w:rFonts w:ascii="Arial" w:hAnsi="Arial"/>
      <w:b/>
      <w:sz w:val="18"/>
      <w:szCs w:val="18"/>
    </w:rPr>
  </w:style>
  <w:style w:type="paragraph" w:customStyle="1" w:styleId="ScoreBox">
    <w:name w:val="Score Box"/>
    <w:rsid w:val="00492758"/>
    <w:pPr>
      <w:spacing w:before="60" w:after="60"/>
      <w:jc w:val="right"/>
    </w:pPr>
    <w:rPr>
      <w:rFonts w:ascii="Arial" w:hAnsi="Arial" w:cs="Arial"/>
      <w:b/>
      <w:sz w:val="18"/>
      <w:szCs w:val="18"/>
      <w:shd w:val="clear" w:color="auto" w:fill="C0C0C0"/>
    </w:rPr>
  </w:style>
  <w:style w:type="character" w:customStyle="1" w:styleId="Heading1Char">
    <w:name w:val="Heading 1 Char"/>
    <w:link w:val="Heading1"/>
    <w:rsid w:val="0052518A"/>
    <w:rPr>
      <w:b/>
      <w:bCs/>
      <w:color w:val="FF00FF"/>
      <w:sz w:val="24"/>
      <w:szCs w:val="24"/>
    </w:rPr>
  </w:style>
  <w:style w:type="paragraph" w:styleId="NoSpacing">
    <w:name w:val="No Spacing"/>
    <w:qFormat/>
    <w:rsid w:val="004927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ocus%20(Pearson)\Tests\templates\Focus_GT_1-2_(branded)_Ed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Focus_GT_1-2_(branded)_Ed[1]</Template>
  <TotalTime>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Rose Gary</dc:creator>
  <cp:lastModifiedBy>Kacsor, Lorant</cp:lastModifiedBy>
  <cp:revision>7</cp:revision>
  <cp:lastPrinted>2015-04-20T12:00:00Z</cp:lastPrinted>
  <dcterms:created xsi:type="dcterms:W3CDTF">2015-08-29T19:51:00Z</dcterms:created>
  <dcterms:modified xsi:type="dcterms:W3CDTF">2015-09-07T13:20:00Z</dcterms:modified>
</cp:coreProperties>
</file>